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F7" w:rsidRDefault="00840CF7" w:rsidP="006D5ED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40CF7" w:rsidRDefault="00840CF7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840CF7" w:rsidRDefault="00840CF7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840CF7" w:rsidRDefault="00840CF7" w:rsidP="006D5ED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40CF7" w:rsidRDefault="00840CF7" w:rsidP="006D5EDE">
      <w:pPr>
        <w:rPr>
          <w:sz w:val="28"/>
          <w:szCs w:val="28"/>
        </w:rPr>
      </w:pPr>
    </w:p>
    <w:p w:rsidR="00840CF7" w:rsidRDefault="00840CF7" w:rsidP="006D5EDE">
      <w:pPr>
        <w:jc w:val="center"/>
        <w:rPr>
          <w:b/>
          <w:sz w:val="28"/>
          <w:szCs w:val="28"/>
        </w:rPr>
      </w:pPr>
    </w:p>
    <w:p w:rsidR="00840CF7" w:rsidRDefault="00840CF7" w:rsidP="006D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0CF7" w:rsidRDefault="00840CF7" w:rsidP="006D5EDE">
      <w:pPr>
        <w:jc w:val="center"/>
        <w:rPr>
          <w:b/>
          <w:sz w:val="28"/>
          <w:szCs w:val="28"/>
        </w:rPr>
      </w:pPr>
    </w:p>
    <w:p w:rsidR="00840CF7" w:rsidRDefault="00840CF7" w:rsidP="006D5ED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от 19 декабря  2017 года  № </w:t>
      </w:r>
      <w:r w:rsidRPr="00990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244</w:t>
      </w:r>
    </w:p>
    <w:p w:rsidR="00840CF7" w:rsidRPr="0039348A" w:rsidRDefault="00840CF7" w:rsidP="006D5EDE">
      <w:pPr>
        <w:pStyle w:val="Title"/>
        <w:jc w:val="left"/>
        <w:rPr>
          <w:szCs w:val="28"/>
        </w:rPr>
      </w:pPr>
    </w:p>
    <w:p w:rsidR="00840CF7" w:rsidRDefault="00840CF7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840CF7" w:rsidRDefault="00840CF7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40CF7" w:rsidRDefault="00840CF7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в МО</w:t>
      </w:r>
      <w:r>
        <w:rPr>
          <w:sz w:val="28"/>
          <w:szCs w:val="28"/>
        </w:rPr>
        <w:t xml:space="preserve"> Хваловское сельское поселение </w:t>
      </w:r>
    </w:p>
    <w:p w:rsidR="00840CF7" w:rsidRDefault="00840CF7" w:rsidP="00B175C4">
      <w:pPr>
        <w:pStyle w:val="BodyTex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Ленинградской области </w:t>
      </w:r>
    </w:p>
    <w:p w:rsidR="00840CF7" w:rsidRPr="00575F17" w:rsidRDefault="00840CF7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40CF7" w:rsidRDefault="00840CF7" w:rsidP="00B175C4">
      <w:pPr>
        <w:jc w:val="both"/>
        <w:rPr>
          <w:sz w:val="28"/>
        </w:rPr>
      </w:pPr>
    </w:p>
    <w:p w:rsidR="00840CF7" w:rsidRDefault="00840CF7" w:rsidP="006D5ED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на территории муниципального образования Хваловское сельское поселение,</w:t>
      </w:r>
      <w:r>
        <w:rPr>
          <w:sz w:val="28"/>
        </w:rPr>
        <w:t xml:space="preserve"> </w:t>
      </w:r>
      <w:r w:rsidRPr="004566A5">
        <w:rPr>
          <w:sz w:val="28"/>
          <w:szCs w:val="28"/>
        </w:rPr>
        <w:t xml:space="preserve">в соответствии с </w:t>
      </w:r>
      <w:r w:rsidRPr="004566A5">
        <w:rPr>
          <w:bCs/>
          <w:sz w:val="28"/>
          <w:szCs w:val="28"/>
        </w:rPr>
        <w:t xml:space="preserve">Федеральным законом </w:t>
      </w:r>
      <w:r>
        <w:rPr>
          <w:sz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566A5">
        <w:rPr>
          <w:sz w:val="28"/>
          <w:szCs w:val="28"/>
        </w:rPr>
        <w:t xml:space="preserve"> </w:t>
      </w:r>
      <w:r w:rsidRPr="004566A5">
        <w:rPr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566A5">
          <w:rPr>
            <w:bCs/>
            <w:sz w:val="28"/>
            <w:szCs w:val="28"/>
          </w:rPr>
          <w:t>2007 г</w:t>
        </w:r>
      </w:smartTag>
      <w:r w:rsidRPr="004566A5">
        <w:rPr>
          <w:bCs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4566A5">
        <w:rPr>
          <w:sz w:val="28"/>
          <w:szCs w:val="28"/>
        </w:rPr>
        <w:t>,</w:t>
      </w:r>
      <w:r>
        <w:t xml:space="preserve">  </w:t>
      </w:r>
    </w:p>
    <w:p w:rsidR="00840CF7" w:rsidRPr="0039348A" w:rsidRDefault="00840CF7" w:rsidP="006D5EDE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840CF7" w:rsidRDefault="00840CF7" w:rsidP="00C92B1A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муниципальную</w:t>
      </w:r>
      <w:r w:rsidRPr="007D615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Хваловского </w:t>
      </w:r>
      <w:r w:rsidRPr="00F16C6A">
        <w:rPr>
          <w:bCs/>
          <w:sz w:val="28"/>
          <w:szCs w:val="28"/>
        </w:rPr>
        <w:t xml:space="preserve">сельского поселения </w:t>
      </w:r>
      <w:r w:rsidRPr="0022099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и поддержка </w:t>
      </w:r>
      <w:r w:rsidRPr="00220994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 xml:space="preserve"> МО Хваловское сельское поселение Волховского муниципального района Ленинградской</w:t>
      </w:r>
      <w:r>
        <w:rPr>
          <w:sz w:val="28"/>
          <w:szCs w:val="28"/>
        </w:rPr>
        <w:tab/>
        <w:t xml:space="preserve"> области   на 2018</w:t>
      </w:r>
      <w:r w:rsidRPr="00220994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20994">
        <w:rPr>
          <w:sz w:val="28"/>
          <w:szCs w:val="28"/>
        </w:rPr>
        <w:t xml:space="preserve"> годы».</w:t>
      </w:r>
    </w:p>
    <w:p w:rsidR="00840CF7" w:rsidRDefault="00840CF7" w:rsidP="006D5EDE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Хваловское сельское поселение.</w:t>
      </w:r>
    </w:p>
    <w:p w:rsidR="00840CF7" w:rsidRPr="00654C5F" w:rsidRDefault="00840CF7" w:rsidP="00C9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0CF7" w:rsidRDefault="00840CF7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               Т.А.Снегирева</w:t>
      </w:r>
    </w:p>
    <w:p w:rsidR="00840CF7" w:rsidRDefault="00840CF7" w:rsidP="006D5EDE">
      <w:pPr>
        <w:spacing w:line="100" w:lineRule="atLeast"/>
        <w:jc w:val="both"/>
        <w:rPr>
          <w:sz w:val="28"/>
          <w:szCs w:val="28"/>
        </w:rPr>
      </w:pPr>
    </w:p>
    <w:p w:rsidR="00840CF7" w:rsidRDefault="00840CF7" w:rsidP="006D5EDE">
      <w:pPr>
        <w:spacing w:line="100" w:lineRule="atLeast"/>
        <w:jc w:val="both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spacing w:line="100" w:lineRule="atLeast"/>
        <w:jc w:val="right"/>
      </w:pPr>
    </w:p>
    <w:p w:rsidR="00840CF7" w:rsidRDefault="00840CF7" w:rsidP="00FF672D">
      <w:pPr>
        <w:spacing w:line="100" w:lineRule="atLeast"/>
      </w:pPr>
    </w:p>
    <w:p w:rsidR="00840CF7" w:rsidRDefault="00840CF7" w:rsidP="006D5EDE">
      <w:pPr>
        <w:spacing w:line="100" w:lineRule="atLeast"/>
        <w:jc w:val="right"/>
      </w:pPr>
    </w:p>
    <w:p w:rsidR="00840CF7" w:rsidRPr="00B175C4" w:rsidRDefault="00840CF7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УТВЕРЖДЕНА </w:t>
      </w:r>
    </w:p>
    <w:p w:rsidR="00840CF7" w:rsidRPr="00B175C4" w:rsidRDefault="00840CF7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840CF7" w:rsidRPr="00B175C4" w:rsidRDefault="00840CF7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840CF7" w:rsidRPr="00B175C4" w:rsidRDefault="00840CF7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Хваловское сельское поселение </w:t>
      </w:r>
    </w:p>
    <w:p w:rsidR="00840CF7" w:rsidRPr="004D0ED3" w:rsidRDefault="00840CF7" w:rsidP="007B3022">
      <w:pPr>
        <w:pStyle w:val="BodyText"/>
        <w:jc w:val="right"/>
        <w:rPr>
          <w:b w:val="0"/>
          <w:bCs w:val="0"/>
        </w:rPr>
      </w:pPr>
      <w:r w:rsidRPr="004D0ED3">
        <w:rPr>
          <w:b w:val="0"/>
          <w:bCs w:val="0"/>
        </w:rPr>
        <w:t>от 19.</w:t>
      </w:r>
      <w:r>
        <w:rPr>
          <w:b w:val="0"/>
          <w:bCs w:val="0"/>
        </w:rPr>
        <w:t>1</w:t>
      </w:r>
      <w:r w:rsidRPr="004D0ED3">
        <w:rPr>
          <w:b w:val="0"/>
          <w:bCs w:val="0"/>
        </w:rPr>
        <w:t>2.2017 года № 244</w:t>
      </w:r>
    </w:p>
    <w:p w:rsidR="00840CF7" w:rsidRPr="00B175C4" w:rsidRDefault="00840CF7" w:rsidP="007B3022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 xml:space="preserve"> (приложение</w:t>
      </w:r>
      <w:r w:rsidRPr="00B175C4">
        <w:rPr>
          <w:b w:val="0"/>
          <w:bCs w:val="0"/>
        </w:rPr>
        <w:t>)</w:t>
      </w:r>
    </w:p>
    <w:p w:rsidR="00840CF7" w:rsidRDefault="00840CF7" w:rsidP="006D5EDE">
      <w:pPr>
        <w:spacing w:line="100" w:lineRule="atLeast"/>
        <w:jc w:val="right"/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Default="00840CF7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840CF7" w:rsidRPr="004566A5" w:rsidRDefault="00840CF7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840CF7" w:rsidRPr="004566A5" w:rsidRDefault="00840CF7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840CF7" w:rsidRPr="004566A5" w:rsidRDefault="00840CF7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bCs/>
          <w:sz w:val="32"/>
          <w:szCs w:val="32"/>
        </w:rPr>
        <w:t xml:space="preserve">Муниципальная  программа </w:t>
      </w:r>
    </w:p>
    <w:p w:rsidR="00840CF7" w:rsidRPr="004566A5" w:rsidRDefault="00840CF7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40CF7" w:rsidRPr="004566A5" w:rsidRDefault="00840CF7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sz w:val="32"/>
          <w:szCs w:val="32"/>
        </w:rPr>
        <w:t>«Развитие и поддержка малого и среднего предпринимательства в МО Хваловское сельское поселение Волховского муниципального района Ленинградской области  на 2018-2020 годы»</w:t>
      </w: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4566A5">
      <w:pPr>
        <w:autoSpaceDN w:val="0"/>
        <w:adjustRightInd w:val="0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Pr="00F16C6A" w:rsidRDefault="00840CF7" w:rsidP="006D5EDE">
      <w:pPr>
        <w:autoSpaceDN w:val="0"/>
        <w:adjustRightInd w:val="0"/>
        <w:jc w:val="center"/>
        <w:rPr>
          <w:sz w:val="28"/>
          <w:szCs w:val="28"/>
        </w:rPr>
      </w:pPr>
    </w:p>
    <w:p w:rsidR="00840CF7" w:rsidRDefault="00840CF7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40CF7" w:rsidRDefault="00840CF7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</w:t>
      </w:r>
      <w:r w:rsidRPr="005F2291">
        <w:rPr>
          <w:b/>
          <w:bCs/>
          <w:sz w:val="28"/>
          <w:szCs w:val="28"/>
        </w:rPr>
        <w:t>рограммы</w:t>
      </w:r>
    </w:p>
    <w:p w:rsidR="00840CF7" w:rsidRPr="005F2291" w:rsidRDefault="00840CF7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812"/>
      </w:tblGrid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rPr>
                <w:b/>
                <w:color w:val="000000"/>
                <w:highlight w:val="lightGray"/>
                <w:lang w:eastAsia="en-US"/>
              </w:rPr>
            </w:pPr>
            <w:r w:rsidRPr="00272D82">
              <w:rPr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812" w:type="dxa"/>
          </w:tcPr>
          <w:p w:rsidR="00840CF7" w:rsidRPr="00272D82" w:rsidRDefault="00840CF7" w:rsidP="00B45D46">
            <w:pPr>
              <w:snapToGrid w:val="0"/>
              <w:jc w:val="both"/>
              <w:rPr>
                <w:color w:val="000000"/>
                <w:highlight w:val="lightGray"/>
                <w:lang w:eastAsia="en-US"/>
              </w:rPr>
            </w:pPr>
            <w:r>
              <w:t xml:space="preserve">       </w:t>
            </w:r>
            <w:r w:rsidRPr="00272D82">
              <w:t xml:space="preserve">Муниципальная  программа                 </w:t>
            </w:r>
            <w:r w:rsidRPr="004566A5">
              <w:t>«Развитие и поддержка малого и среднего предпринимательства в  МО Хваловское сельское поселение Волховского муниципального района Ленинградской</w:t>
            </w:r>
            <w:r w:rsidRPr="004566A5">
              <w:tab/>
              <w:t xml:space="preserve"> области   на 2018-2020 годы».</w:t>
            </w: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5812" w:type="dxa"/>
          </w:tcPr>
          <w:p w:rsidR="00840CF7" w:rsidRDefault="00840CF7" w:rsidP="00B45D46">
            <w:pPr>
              <w:jc w:val="both"/>
              <w:rPr>
                <w:bCs/>
              </w:rPr>
            </w:pPr>
            <w:r>
              <w:rPr>
                <w:lang w:eastAsia="en-US"/>
              </w:rPr>
              <w:t xml:space="preserve">       </w:t>
            </w:r>
            <w:r w:rsidRPr="00272D82">
              <w:rPr>
                <w:lang w:eastAsia="en-US"/>
              </w:rPr>
              <w:t>Федеральный закон от 24.07.2007 г. №   209-ФЗ «О развитии малого и среднего предпринимательства в Российской  Федерации»</w:t>
            </w:r>
            <w:r>
              <w:rPr>
                <w:bCs/>
              </w:rPr>
              <w:t xml:space="preserve"> </w:t>
            </w:r>
          </w:p>
          <w:p w:rsidR="00840CF7" w:rsidRPr="00272D82" w:rsidRDefault="00840CF7" w:rsidP="00B45D46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       Федеральные законы от 06.10.2003  № 131-ФЗ «Об общих принципах организации местного самоуправления в Российской Федерации»</w:t>
            </w: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</w:t>
            </w:r>
            <w:r w:rsidRPr="00272D82">
              <w:rPr>
                <w:b/>
                <w:lang w:eastAsia="en-US"/>
              </w:rPr>
              <w:t xml:space="preserve"> программы</w:t>
            </w:r>
          </w:p>
          <w:p w:rsidR="00840CF7" w:rsidRPr="00272D82" w:rsidRDefault="00840CF7" w:rsidP="00B45D46">
            <w:pPr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840CF7" w:rsidRPr="00272D82" w:rsidRDefault="00840CF7" w:rsidP="00B45D46">
            <w:pPr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Хваловское</w:t>
            </w:r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е Волховского</w:t>
            </w:r>
            <w:r w:rsidRPr="00272D82">
              <w:rPr>
                <w:lang w:eastAsia="en-US"/>
              </w:rPr>
              <w:t xml:space="preserve"> муниципального района </w:t>
            </w: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Цель программы</w:t>
            </w:r>
          </w:p>
        </w:tc>
        <w:tc>
          <w:tcPr>
            <w:tcW w:w="5812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</w:rPr>
            </w:pPr>
            <w:r w:rsidRPr="00272D82">
              <w:rPr>
                <w:rFonts w:cs="Courier New"/>
                <w:color w:val="000000"/>
              </w:rPr>
              <w:t xml:space="preserve">Создание </w:t>
            </w:r>
            <w:r>
              <w:rPr>
                <w:rFonts w:cs="Courier New"/>
                <w:color w:val="000000"/>
              </w:rPr>
              <w:t>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муниципального образования Хваловское сельское поселение</w:t>
            </w: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5812" w:type="dxa"/>
          </w:tcPr>
          <w:p w:rsidR="00840CF7" w:rsidRDefault="00840CF7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о</w:t>
            </w:r>
            <w:r w:rsidRPr="009C5F31">
              <w:t>беспечение развития и увеличение роста количества субъектов малого и среднего предпринимательства</w:t>
            </w:r>
            <w:r>
              <w:t>;</w:t>
            </w:r>
            <w:r w:rsidRPr="009C5F31">
              <w:t xml:space="preserve"> </w:t>
            </w:r>
          </w:p>
          <w:p w:rsidR="00840CF7" w:rsidRDefault="00840CF7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создание условий для увеличения числа занятых на малых и средних предприятиях;</w:t>
            </w:r>
          </w:p>
          <w:p w:rsidR="00840CF7" w:rsidRPr="009C5F31" w:rsidRDefault="00840CF7" w:rsidP="005C3E47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</w:rPr>
            </w:pPr>
            <w:r>
              <w:t>- у</w:t>
            </w:r>
            <w:r w:rsidRPr="009C5F31">
              <w:rPr>
                <w:bCs/>
              </w:rPr>
              <w:t>лучшение стартовых условий для предпринимательской деятельности;</w:t>
            </w:r>
          </w:p>
          <w:p w:rsidR="00840CF7" w:rsidRDefault="00840CF7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 обеспечение доступа субъектов</w:t>
            </w:r>
            <w:r w:rsidRPr="009C5F31">
              <w:t xml:space="preserve"> малого и среднего предпринимательства</w:t>
            </w:r>
            <w:r>
              <w:t xml:space="preserve">  к муниципальному имуществу;</w:t>
            </w:r>
          </w:p>
          <w:p w:rsidR="00840CF7" w:rsidRDefault="00840CF7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удовлетворение спроса населения на потребительские товары и услуги за счет развития малоформатной торговли (нестационарной, ярмарочной) в том числе в отдаленных, труднодоступных населенных пунктах муниципального образования Хваловское сельское поселение;</w:t>
            </w:r>
          </w:p>
          <w:p w:rsidR="00840CF7" w:rsidRDefault="00840CF7" w:rsidP="005C3E47">
            <w:pPr>
              <w:tabs>
                <w:tab w:val="left" w:pos="72"/>
                <w:tab w:val="num" w:pos="351"/>
              </w:tabs>
              <w:ind w:left="72"/>
              <w:jc w:val="both"/>
              <w:rPr>
                <w:bCs/>
              </w:rPr>
            </w:pPr>
            <w:r>
              <w:t>- с</w:t>
            </w:r>
            <w:r w:rsidRPr="009C5F31">
              <w:rPr>
                <w:bCs/>
              </w:rPr>
              <w:t>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</w:t>
            </w:r>
            <w:r>
              <w:rPr>
                <w:bCs/>
              </w:rPr>
              <w:t>;</w:t>
            </w:r>
          </w:p>
          <w:p w:rsidR="00840CF7" w:rsidRDefault="00840CF7" w:rsidP="005C3E47">
            <w:pPr>
              <w:tabs>
                <w:tab w:val="left" w:pos="72"/>
                <w:tab w:val="num" w:pos="351"/>
              </w:tabs>
              <w:ind w:left="72"/>
              <w:jc w:val="both"/>
              <w:rPr>
                <w:bCs/>
              </w:rPr>
            </w:pPr>
            <w:r>
              <w:rPr>
                <w:bCs/>
              </w:rPr>
              <w:t>- создание условий для легализации «теневого сектора» малого бизнеса, в том числе за счет  уменьшения административных барьеров и избыточного контроля и регулирования;</w:t>
            </w:r>
          </w:p>
          <w:p w:rsidR="00840CF7" w:rsidRPr="00272D82" w:rsidRDefault="00840CF7" w:rsidP="006C3DAA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rPr>
                <w:bCs/>
              </w:rPr>
              <w:t>- популяризация предпринимательской деятельности</w:t>
            </w:r>
            <w:r>
              <w:t>.</w:t>
            </w:r>
            <w:r w:rsidRPr="00272D82">
              <w:t xml:space="preserve"> </w:t>
            </w: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реализуется с 2018 по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lang w:eastAsia="en-US"/>
                </w:rPr>
                <w:t>2020 г</w:t>
              </w:r>
            </w:smartTag>
            <w:r>
              <w:rPr>
                <w:lang w:eastAsia="en-US"/>
              </w:rPr>
              <w:t>.г.</w:t>
            </w: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обеспечение программы</w:t>
            </w:r>
          </w:p>
        </w:tc>
        <w:tc>
          <w:tcPr>
            <w:tcW w:w="5812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72D82">
              <w:t>Финансирование не предусмотрено</w:t>
            </w: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840CF7" w:rsidRPr="002024A2" w:rsidRDefault="00840CF7" w:rsidP="006C3DAA">
            <w:pPr>
              <w:pStyle w:val="BodyText"/>
              <w:ind w:left="72"/>
              <w:jc w:val="both"/>
              <w:rPr>
                <w:b w:val="0"/>
              </w:rPr>
            </w:pPr>
            <w:r>
              <w:rPr>
                <w:b w:val="0"/>
              </w:rPr>
              <w:t>- обеспечение к 2020</w:t>
            </w:r>
            <w:r w:rsidRPr="002024A2">
              <w:rPr>
                <w:b w:val="0"/>
              </w:rPr>
              <w:t xml:space="preserve"> году роста количества  субъектов малого и среднего предпринимательства;</w:t>
            </w:r>
          </w:p>
          <w:p w:rsidR="00840CF7" w:rsidRPr="009C5F31" w:rsidRDefault="00840CF7" w:rsidP="006C3DAA">
            <w:pPr>
              <w:pStyle w:val="BodyText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Pr="009C5F31">
              <w:rPr>
                <w:b w:val="0"/>
                <w:szCs w:val="24"/>
              </w:rPr>
              <w:t xml:space="preserve"> снижение числа  безработных граждан, увеличится число  самозанятых граждан; </w:t>
            </w:r>
          </w:p>
          <w:p w:rsidR="00840CF7" w:rsidRPr="009C5F31" w:rsidRDefault="00840CF7" w:rsidP="006C3DAA">
            <w:pPr>
              <w:ind w:left="72"/>
              <w:jc w:val="both"/>
            </w:pPr>
            <w:r>
              <w:t>- увеличение доли налоговых поступлений от субъектов малого и среднего предпринимательства.</w:t>
            </w:r>
            <w:r w:rsidRPr="009C5F31">
              <w:t>;</w:t>
            </w:r>
          </w:p>
          <w:p w:rsidR="00840CF7" w:rsidRPr="00272D82" w:rsidRDefault="00840CF7" w:rsidP="002024A2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272D82">
              <w:rPr>
                <w:color w:val="000000"/>
              </w:rPr>
              <w:t xml:space="preserve">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      </w:r>
          </w:p>
          <w:p w:rsidR="00840CF7" w:rsidRPr="002024A2" w:rsidRDefault="00840CF7" w:rsidP="002024A2">
            <w:pPr>
              <w:jc w:val="both"/>
              <w:rPr>
                <w:rFonts w:ascii="Calibri" w:hAnsi="Calibri"/>
                <w:lang w:eastAsia="en-US"/>
              </w:rPr>
            </w:pPr>
            <w:r w:rsidRPr="00272D82">
              <w:t>- поднятие престижа предпринимателя, обеспечение его безопасности и социальной защищенности</w:t>
            </w:r>
            <w:r>
              <w:t>;</w:t>
            </w:r>
          </w:p>
          <w:p w:rsidR="00840CF7" w:rsidRDefault="00840CF7" w:rsidP="002024A2">
            <w:r>
              <w:t>- обеспечение устойчивого развития малого и среднего предпринимательства.</w:t>
            </w:r>
          </w:p>
          <w:p w:rsidR="00840CF7" w:rsidRPr="00272D82" w:rsidRDefault="00840CF7" w:rsidP="002024A2">
            <w:pPr>
              <w:rPr>
                <w:lang w:eastAsia="en-US"/>
              </w:rPr>
            </w:pPr>
          </w:p>
        </w:tc>
      </w:tr>
      <w:tr w:rsidR="00840CF7" w:rsidRPr="00272D82" w:rsidTr="00B45D46">
        <w:tc>
          <w:tcPr>
            <w:tcW w:w="3794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5812" w:type="dxa"/>
          </w:tcPr>
          <w:p w:rsidR="00840CF7" w:rsidRPr="00272D82" w:rsidRDefault="00840CF7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Хваловское</w:t>
            </w:r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е Волховского</w:t>
            </w:r>
            <w:r w:rsidRPr="00272D82">
              <w:rPr>
                <w:lang w:eastAsia="en-US"/>
              </w:rPr>
              <w:t xml:space="preserve"> муниципального района</w:t>
            </w:r>
          </w:p>
        </w:tc>
      </w:tr>
    </w:tbl>
    <w:p w:rsidR="00840CF7" w:rsidRPr="005F2291" w:rsidRDefault="00840CF7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0CF7" w:rsidRPr="004566A5" w:rsidRDefault="00840CF7" w:rsidP="006D5EDE">
      <w:pPr>
        <w:pStyle w:val="ConsPlusNormal"/>
        <w:ind w:firstLine="540"/>
        <w:jc w:val="both"/>
        <w:rPr>
          <w:color w:val="FF6600"/>
          <w:sz w:val="28"/>
          <w:szCs w:val="28"/>
        </w:rPr>
      </w:pPr>
    </w:p>
    <w:p w:rsidR="00840CF7" w:rsidRPr="00EC07D3" w:rsidRDefault="00840CF7" w:rsidP="002024A2">
      <w:pPr>
        <w:spacing w:before="100" w:beforeAutospacing="1" w:after="100" w:afterAutospacing="1"/>
        <w:jc w:val="center"/>
      </w:pPr>
      <w:r w:rsidRPr="00EC07D3">
        <w:rPr>
          <w:rStyle w:val="Strong"/>
        </w:rPr>
        <w:t>2. Общая характеристика и прогноз развития сферы реализации муниципальной программы</w:t>
      </w:r>
    </w:p>
    <w:p w:rsidR="00840CF7" w:rsidRPr="00EC07D3" w:rsidRDefault="00840CF7" w:rsidP="008E68E0">
      <w:pPr>
        <w:ind w:firstLine="708"/>
        <w:jc w:val="both"/>
      </w:pPr>
      <w:r w:rsidRPr="008E68E0">
        <w:t xml:space="preserve">2.1. Правовым основанием для принятия данной Программы являются Федеральный закон от 24.07.2007 N 209-ФЗ "О развитии малого и среднего предпринимательства в Российской Федерации", областной закон Ленинградской области от 30.04.2009 N 36-оз «О развитии малого и среднего предпринимательства на территории Ленинградской области (в ред. Законов Ленинградской области </w:t>
      </w:r>
      <w:hyperlink r:id="rId7" w:history="1">
        <w:r w:rsidRPr="008E68E0">
          <w:rPr>
            <w:rStyle w:val="Hyperlink"/>
          </w:rPr>
          <w:t>от 16.02.2015 N 7-оз</w:t>
        </w:r>
      </w:hyperlink>
      <w:r w:rsidRPr="008E68E0">
        <w:t xml:space="preserve">, </w:t>
      </w:r>
      <w:hyperlink r:id="rId8" w:history="1">
        <w:r w:rsidRPr="008E68E0">
          <w:rPr>
            <w:rStyle w:val="Hyperlink"/>
          </w:rPr>
          <w:t>от 26.07.2016 N 65-оз</w:t>
        </w:r>
      </w:hyperlink>
      <w:r w:rsidRPr="008E68E0">
        <w:t>)</w:t>
      </w:r>
    </w:p>
    <w:p w:rsidR="00840CF7" w:rsidRPr="00EC07D3" w:rsidRDefault="00840CF7" w:rsidP="002024A2">
      <w:pPr>
        <w:ind w:firstLine="708"/>
        <w:jc w:val="both"/>
      </w:pPr>
      <w:r w:rsidRPr="00EC07D3"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 и имущественной поддержки субъектов малого и среднего предпринимательства.</w:t>
      </w:r>
    </w:p>
    <w:p w:rsidR="00840CF7" w:rsidRPr="00EC07D3" w:rsidRDefault="00840CF7" w:rsidP="002024A2">
      <w:pPr>
        <w:ind w:firstLine="708"/>
        <w:jc w:val="both"/>
      </w:pPr>
      <w:r w:rsidRPr="00EC07D3">
        <w:t>Увеличения численности субъектов малого предпринимательства, повышения занятости населения в сфере малого бизнеса, роста объемов продукции, произведенной предприятиями малого бизнеса во всех отраслях экономики, можно достичь только путем активизации механизмов поддержки малого и среднего предпринимательства, в связи, с чем возникает необходимость принятия муниципальной  программы поддержки и развития субъектов малого и среднего предпринимательства в муниципальном образовании Хваловское  сельское поселение.</w:t>
      </w:r>
    </w:p>
    <w:p w:rsidR="00840CF7" w:rsidRPr="00EC07D3" w:rsidRDefault="00840CF7" w:rsidP="002024A2">
      <w:pPr>
        <w:ind w:firstLine="708"/>
        <w:jc w:val="both"/>
      </w:pPr>
      <w:r w:rsidRPr="00EC07D3"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созданию и развитию в муниципальном образовании Хваловское  сельское поселение условий для развития субъектов малого и среднего предпринимательства.</w:t>
      </w:r>
    </w:p>
    <w:p w:rsidR="00840CF7" w:rsidRPr="00EC07D3" w:rsidRDefault="00840CF7" w:rsidP="006D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CF7" w:rsidRPr="00EC07D3" w:rsidRDefault="00840CF7" w:rsidP="006766FE">
      <w:pPr>
        <w:pStyle w:val="14"/>
        <w:ind w:firstLine="0"/>
        <w:rPr>
          <w:sz w:val="24"/>
          <w:szCs w:val="24"/>
        </w:rPr>
      </w:pPr>
      <w:r w:rsidRPr="00EC07D3">
        <w:rPr>
          <w:b/>
          <w:bCs/>
          <w:sz w:val="24"/>
          <w:szCs w:val="24"/>
        </w:rPr>
        <w:t xml:space="preserve">           </w:t>
      </w:r>
      <w:r w:rsidRPr="00EC07D3">
        <w:rPr>
          <w:bCs/>
          <w:sz w:val="24"/>
          <w:szCs w:val="24"/>
        </w:rPr>
        <w:t>2.2.</w:t>
      </w:r>
      <w:r w:rsidRPr="00EC07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8E68E0">
        <w:rPr>
          <w:bCs/>
          <w:sz w:val="24"/>
          <w:szCs w:val="24"/>
        </w:rPr>
        <w:t>Муниципальное образование</w:t>
      </w:r>
      <w:r>
        <w:rPr>
          <w:b/>
          <w:bCs/>
          <w:sz w:val="24"/>
          <w:szCs w:val="24"/>
        </w:rPr>
        <w:t xml:space="preserve"> </w:t>
      </w:r>
      <w:r w:rsidRPr="00EC07D3">
        <w:rPr>
          <w:sz w:val="24"/>
          <w:szCs w:val="24"/>
        </w:rPr>
        <w:t>Хваловское сельское поселение расположено на юго-востоке Волховского муниципального района и граничит с Колчановским сельским поселением и Тихвинским районом.</w:t>
      </w:r>
    </w:p>
    <w:p w:rsidR="00840CF7" w:rsidRPr="00EC07D3" w:rsidRDefault="00840CF7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>Территория Хваловского сельского поселения составляет 992 кв.км. В состав поселения входят 35 населенных пунктов.</w:t>
      </w:r>
    </w:p>
    <w:p w:rsidR="00840CF7" w:rsidRPr="00EC07D3" w:rsidRDefault="00840CF7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>Деревни Хвалово, Наволок, Кулаково, Льзи, Остров, Воскресенское, Горка-Воскресенская, Гверстовка расположены на федеральной трассе Новая Ладога-Вологда.</w:t>
      </w:r>
    </w:p>
    <w:p w:rsidR="00840CF7" w:rsidRPr="00EC07D3" w:rsidRDefault="00840CF7" w:rsidP="006766FE">
      <w:pPr>
        <w:ind w:firstLine="708"/>
        <w:jc w:val="both"/>
        <w:rPr>
          <w:color w:val="000000"/>
        </w:rPr>
      </w:pPr>
      <w:r w:rsidRPr="00EC07D3">
        <w:rPr>
          <w:color w:val="000000"/>
        </w:rPr>
        <w:t xml:space="preserve">Градообразующего предприятия на территории поселения нет, в основном только учреждения социальной сферы и поэтому </w:t>
      </w:r>
      <w:r w:rsidRPr="00EC07D3">
        <w:t>на  сегодняшний день - малый бизнес является одной из главных составляющих экономического развития территории поселения.</w:t>
      </w:r>
    </w:p>
    <w:p w:rsidR="00840CF7" w:rsidRPr="00EC07D3" w:rsidRDefault="00840CF7" w:rsidP="006766FE">
      <w:pPr>
        <w:jc w:val="both"/>
      </w:pPr>
      <w:r w:rsidRPr="00EC07D3">
        <w:rPr>
          <w:color w:val="000000"/>
        </w:rPr>
        <w:t xml:space="preserve">           </w:t>
      </w:r>
      <w:r w:rsidRPr="00EC07D3">
        <w:t>На территории поселения зарегистрировано 28 предприятия и организации.</w:t>
      </w:r>
    </w:p>
    <w:p w:rsidR="00840CF7" w:rsidRPr="00EC07D3" w:rsidRDefault="00840CF7" w:rsidP="006766FE">
      <w:pPr>
        <w:ind w:firstLine="708"/>
        <w:jc w:val="both"/>
      </w:pPr>
      <w:r w:rsidRPr="00EC07D3">
        <w:t xml:space="preserve"> Численность населения, занятых в экономике поселения составляет около 200 человек. В основном, население занято в социальной сфере, на предприятиях розничной торговли и общественного питания, автозаправочных станциях.</w:t>
      </w:r>
    </w:p>
    <w:p w:rsidR="00840CF7" w:rsidRPr="00EC07D3" w:rsidRDefault="00840CF7" w:rsidP="006766FE">
      <w:pPr>
        <w:ind w:firstLine="708"/>
        <w:jc w:val="both"/>
      </w:pPr>
      <w:r w:rsidRPr="00EC07D3">
        <w:t xml:space="preserve">В поселении находится </w:t>
      </w:r>
      <w:r>
        <w:t>62 пожарно-спасательная часть ФГКУ «28 отряд ФПС по Ленинградской области, где задействовано 34</w:t>
      </w:r>
      <w:r w:rsidRPr="00EC07D3">
        <w:t xml:space="preserve"> человек</w:t>
      </w:r>
      <w:r>
        <w:t>а</w:t>
      </w:r>
      <w:r w:rsidRPr="00EC07D3">
        <w:t>.</w:t>
      </w:r>
    </w:p>
    <w:p w:rsidR="00840CF7" w:rsidRPr="00EC07D3" w:rsidRDefault="00840CF7" w:rsidP="006766FE">
      <w:pPr>
        <w:ind w:firstLine="708"/>
        <w:jc w:val="both"/>
      </w:pPr>
      <w:r w:rsidRPr="00EC07D3">
        <w:t>В сфере потребительского рынка занято 40 человек. ИП и ЮЛ занимаются организацией розничной торговли и общественного питания (5 торговых точек, 1 столовая,  1 кафе).</w:t>
      </w:r>
    </w:p>
    <w:p w:rsidR="00840CF7" w:rsidRPr="00EC07D3" w:rsidRDefault="00840CF7" w:rsidP="006766FE">
      <w:pPr>
        <w:ind w:firstLine="708"/>
        <w:jc w:val="both"/>
      </w:pPr>
      <w:r w:rsidRPr="00EC07D3">
        <w:t xml:space="preserve">На территории поселения расположена одна автозаправочная станция ООО «РН </w:t>
      </w:r>
      <w:r>
        <w:t>– Северо-Запад</w:t>
      </w:r>
      <w:r w:rsidRPr="00EC07D3">
        <w:t xml:space="preserve">», на которой работает </w:t>
      </w:r>
      <w:r>
        <w:t>21</w:t>
      </w:r>
      <w:r w:rsidRPr="00EC07D3">
        <w:t xml:space="preserve"> человек.</w:t>
      </w:r>
    </w:p>
    <w:p w:rsidR="00840CF7" w:rsidRPr="00EC07D3" w:rsidRDefault="00840CF7" w:rsidP="006766FE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Несмотря на наметившиеся в последние годы положительные тенденции в улучшении предпринимательского климата в Хваловском сельском поселении сохраняется ряд проблем, препятствующих развитию малого и среднего бизнеса.</w:t>
      </w:r>
      <w:r w:rsidRPr="00EC07D3">
        <w:rPr>
          <w:bCs/>
          <w:color w:val="FF6600"/>
          <w:szCs w:val="24"/>
        </w:rPr>
        <w:t xml:space="preserve"> </w:t>
      </w:r>
      <w:r w:rsidRPr="00EC07D3">
        <w:rPr>
          <w:bCs/>
          <w:szCs w:val="24"/>
        </w:rPr>
        <w:t xml:space="preserve">Основными проблемами, сдерживающих развитие малых и средних предприятий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теплоснабжение. </w:t>
      </w:r>
    </w:p>
    <w:p w:rsidR="00840CF7" w:rsidRPr="00EC07D3" w:rsidRDefault="00840CF7" w:rsidP="006766FE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Администрация </w:t>
      </w:r>
      <w:r w:rsidRPr="00EC07D3">
        <w:rPr>
          <w:szCs w:val="24"/>
        </w:rPr>
        <w:t>муниципального образования Хваловское сельское поселение</w:t>
      </w:r>
      <w:r w:rsidRPr="00EC07D3">
        <w:rPr>
          <w:bCs/>
          <w:szCs w:val="24"/>
        </w:rPr>
        <w:t>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:rsidR="00840CF7" w:rsidRPr="00EC07D3" w:rsidRDefault="00840CF7" w:rsidP="00ED352F">
      <w:pPr>
        <w:pStyle w:val="NormalWeb"/>
        <w:spacing w:before="0" w:beforeAutospacing="0" w:after="0"/>
        <w:jc w:val="both"/>
        <w:rPr>
          <w:bCs/>
          <w:szCs w:val="24"/>
        </w:rPr>
      </w:pPr>
    </w:p>
    <w:p w:rsidR="00840CF7" w:rsidRPr="00EC07D3" w:rsidRDefault="00840CF7" w:rsidP="00ED352F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Программа является документом, открытым для внесения изменений и дополнениями.</w:t>
      </w:r>
    </w:p>
    <w:p w:rsidR="00840CF7" w:rsidRPr="00EC07D3" w:rsidRDefault="00840CF7" w:rsidP="00ED352F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</w:p>
    <w:p w:rsidR="00840CF7" w:rsidRPr="00EC07D3" w:rsidRDefault="00840CF7" w:rsidP="007A5517">
      <w:pPr>
        <w:pStyle w:val="NormalWeb"/>
        <w:spacing w:before="0" w:beforeAutospacing="0" w:after="0"/>
        <w:ind w:firstLine="708"/>
        <w:jc w:val="center"/>
        <w:rPr>
          <w:b/>
          <w:bCs/>
          <w:szCs w:val="24"/>
        </w:rPr>
      </w:pPr>
      <w:r w:rsidRPr="00EC07D3">
        <w:rPr>
          <w:b/>
          <w:bCs/>
          <w:szCs w:val="24"/>
        </w:rPr>
        <w:t>3. Приоритетные направления развития малого и среднего предпринимательства.</w:t>
      </w:r>
    </w:p>
    <w:p w:rsidR="00840CF7" w:rsidRPr="00EC07D3" w:rsidRDefault="00840CF7" w:rsidP="007A5517">
      <w:pPr>
        <w:pStyle w:val="NormalWeb"/>
        <w:spacing w:before="0" w:beforeAutospacing="0" w:after="0"/>
        <w:ind w:firstLine="708"/>
        <w:jc w:val="center"/>
        <w:rPr>
          <w:b/>
          <w:bCs/>
          <w:szCs w:val="24"/>
        </w:rPr>
      </w:pPr>
    </w:p>
    <w:p w:rsidR="00840CF7" w:rsidRPr="00EC07D3" w:rsidRDefault="00840CF7" w:rsidP="007A5517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3.1. Приоритеты деятельности органов местного самоуправления в сфере малого и среднего предпринимательства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840CF7" w:rsidRPr="00EC07D3" w:rsidRDefault="00840CF7" w:rsidP="007A5517">
      <w:pPr>
        <w:pStyle w:val="NormalWeb"/>
        <w:spacing w:before="0" w:beforeAutospacing="0" w:after="0"/>
        <w:jc w:val="both"/>
        <w:rPr>
          <w:bCs/>
          <w:szCs w:val="24"/>
        </w:rPr>
      </w:pPr>
      <w:r w:rsidRPr="00EC07D3">
        <w:rPr>
          <w:bCs/>
          <w:szCs w:val="24"/>
        </w:rPr>
        <w:t>-</w:t>
      </w:r>
      <w:r w:rsidRPr="00EC07D3">
        <w:rPr>
          <w:bCs/>
          <w:szCs w:val="24"/>
        </w:rPr>
        <w:tab/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 (в редакции Постановления Правительства РФ от 10.02.2017 г. № 172);</w:t>
      </w:r>
    </w:p>
    <w:p w:rsidR="00840CF7" w:rsidRPr="00EC07D3" w:rsidRDefault="00840CF7" w:rsidP="007A5517">
      <w:pPr>
        <w:pStyle w:val="NormalWeb"/>
        <w:spacing w:before="0" w:beforeAutospacing="0" w:after="0"/>
        <w:jc w:val="both"/>
        <w:rPr>
          <w:bCs/>
          <w:szCs w:val="24"/>
        </w:rPr>
      </w:pPr>
      <w:r w:rsidRPr="00EC07D3">
        <w:rPr>
          <w:bCs/>
          <w:szCs w:val="24"/>
        </w:rPr>
        <w:t>-</w:t>
      </w:r>
      <w:r w:rsidRPr="00EC07D3">
        <w:rPr>
          <w:bCs/>
          <w:szCs w:val="24"/>
        </w:rPr>
        <w:tab/>
        <w:t>Концепции социально-экономического развития Ленинградской области до 20305 года, утвержденной законом Ленинградской области от 08 августа 2016 года № 76-оз.</w:t>
      </w:r>
    </w:p>
    <w:p w:rsidR="00840CF7" w:rsidRPr="00EC07D3" w:rsidRDefault="00840CF7" w:rsidP="007A5517">
      <w:pPr>
        <w:autoSpaceDN w:val="0"/>
        <w:adjustRightInd w:val="0"/>
        <w:jc w:val="both"/>
      </w:pPr>
      <w:r w:rsidRPr="00EC07D3">
        <w:rPr>
          <w:bCs/>
        </w:rPr>
        <w:t>-   Стратегии развития малого и среднего предпринимательства в Ленинградской области до 2030 года, утвержденной распоряжением Правительства  Ленинградской области от 01 августа 2017 года № 387-р.</w:t>
      </w:r>
    </w:p>
    <w:p w:rsidR="00840CF7" w:rsidRPr="00EC07D3" w:rsidRDefault="00840CF7" w:rsidP="007A5517">
      <w:pPr>
        <w:ind w:firstLine="708"/>
        <w:jc w:val="both"/>
      </w:pPr>
      <w:r w:rsidRPr="00EC07D3">
        <w:t>3.2. Приоритетными направлениями развития малого и среднего бизнеса  на территории муниципального образования Хваловское сельское поселение являются направления, которые способствуют решению первоочередных социально-экономических задач муниципального образования.</w:t>
      </w:r>
    </w:p>
    <w:p w:rsidR="00840CF7" w:rsidRPr="00EC07D3" w:rsidRDefault="00840CF7" w:rsidP="007A5517">
      <w:pPr>
        <w:ind w:firstLine="708"/>
        <w:jc w:val="both"/>
      </w:pPr>
      <w:r w:rsidRPr="00EC07D3">
        <w:t>Приоритетными направлениями развития малого и среднего бизнеса  на территории муниципального образования будут:</w:t>
      </w:r>
    </w:p>
    <w:p w:rsidR="00840CF7" w:rsidRPr="00EC07D3" w:rsidRDefault="00840CF7" w:rsidP="007A5517">
      <w:pPr>
        <w:ind w:firstLine="708"/>
        <w:jc w:val="both"/>
      </w:pPr>
      <w:r w:rsidRPr="00EC07D3">
        <w:t>- социально значимые  отрасли  (физическая культура, спорт), сельское хозяйство;</w:t>
      </w:r>
    </w:p>
    <w:p w:rsidR="00840CF7" w:rsidRPr="00EC07D3" w:rsidRDefault="00840CF7" w:rsidP="007A5517">
      <w:pPr>
        <w:ind w:firstLine="708"/>
        <w:jc w:val="both"/>
      </w:pPr>
      <w:r w:rsidRPr="00EC07D3">
        <w:t>- развитие торговой и сервисной инфраструктуры;</w:t>
      </w:r>
    </w:p>
    <w:p w:rsidR="00840CF7" w:rsidRPr="00EC07D3" w:rsidRDefault="00840CF7" w:rsidP="007A5517">
      <w:pPr>
        <w:ind w:firstLine="708"/>
        <w:jc w:val="both"/>
      </w:pPr>
      <w:r w:rsidRPr="00EC07D3">
        <w:t>- развитие сферы общественного питания;</w:t>
      </w:r>
    </w:p>
    <w:p w:rsidR="00840CF7" w:rsidRPr="00EC07D3" w:rsidRDefault="00840CF7" w:rsidP="007A5517">
      <w:pPr>
        <w:ind w:firstLine="708"/>
        <w:jc w:val="both"/>
      </w:pPr>
      <w:r w:rsidRPr="00EC07D3">
        <w:t>- предоставление бытовых услуг населению.</w:t>
      </w:r>
    </w:p>
    <w:p w:rsidR="00840CF7" w:rsidRDefault="00840CF7" w:rsidP="006036F3">
      <w:pPr>
        <w:ind w:firstLine="708"/>
        <w:jc w:val="both"/>
      </w:pPr>
      <w:r w:rsidRPr="00EC07D3">
        <w:t>3.3. В целях расширения доступа к муниципальному имуществу в муниципальном образовании разработаны и утверждены:</w:t>
      </w:r>
    </w:p>
    <w:p w:rsidR="00840CF7" w:rsidRPr="00EC07D3" w:rsidRDefault="00840CF7" w:rsidP="006036F3">
      <w:pPr>
        <w:ind w:firstLine="708"/>
        <w:jc w:val="both"/>
      </w:pPr>
      <w:r w:rsidRPr="00EC07D3">
        <w:t xml:space="preserve">- перечень муниципального имущества, предназначенного для оказания имущественной поддержки  субъектам малого и среднего предпринимательства на территории МО Хваловское сельское поселение (утвержден решением Совета депутатов от 12 июня 2016 года № 46). Перечень муниципального имущества размещен на официальном сайте муниципального образования Хваловское сельское поселение в сети Интернет: </w:t>
      </w:r>
      <w:r w:rsidRPr="00EC07D3">
        <w:rPr>
          <w:lang w:val="en-US"/>
        </w:rPr>
        <w:t>www</w:t>
      </w:r>
      <w:r w:rsidRPr="00EC07D3">
        <w:t>.</w:t>
      </w:r>
      <w:r w:rsidRPr="00EC07D3">
        <w:rPr>
          <w:lang w:val="en-US"/>
        </w:rPr>
        <w:t>hvalovskoe</w:t>
      </w:r>
      <w:r w:rsidRPr="00EC07D3">
        <w:t>.</w:t>
      </w:r>
      <w:r w:rsidRPr="00EC07D3">
        <w:rPr>
          <w:lang w:val="en-US"/>
        </w:rPr>
        <w:t>ru</w:t>
      </w:r>
      <w:r w:rsidRPr="00EC07D3">
        <w:t xml:space="preserve"> ;</w:t>
      </w:r>
    </w:p>
    <w:p w:rsidR="00840CF7" w:rsidRPr="00EC07D3" w:rsidRDefault="00840CF7" w:rsidP="00F3331A">
      <w:pPr>
        <w:ind w:firstLine="708"/>
        <w:jc w:val="both"/>
      </w:pPr>
      <w:r w:rsidRPr="00EC07D3">
        <w:rPr>
          <w:b/>
        </w:rPr>
        <w:t xml:space="preserve">-  </w:t>
      </w:r>
      <w:r w:rsidRPr="00EC07D3">
        <w:t>порядка формирования, ведения и опубликования перечня муниципального имущества (утвержден решением Совета депутатов от 19 сентября 2017 года № 44),</w:t>
      </w:r>
      <w:r w:rsidRPr="00EC07D3">
        <w:rPr>
          <w:b/>
        </w:rPr>
        <w:t xml:space="preserve"> </w:t>
      </w:r>
      <w:r w:rsidRPr="00EC07D3">
        <w:t xml:space="preserve">размещен на официальном сайте муниципального образования Хваловское сельское поселение в сети Интернет: </w:t>
      </w:r>
      <w:hyperlink r:id="rId9" w:history="1">
        <w:r w:rsidRPr="00EC07D3">
          <w:rPr>
            <w:rStyle w:val="Hyperlink"/>
            <w:lang w:val="en-US"/>
          </w:rPr>
          <w:t>www</w:t>
        </w:r>
        <w:r w:rsidRPr="00EC07D3">
          <w:rPr>
            <w:rStyle w:val="Hyperlink"/>
          </w:rPr>
          <w:t>.</w:t>
        </w:r>
        <w:r w:rsidRPr="00EC07D3">
          <w:rPr>
            <w:rStyle w:val="Hyperlink"/>
            <w:lang w:val="en-US"/>
          </w:rPr>
          <w:t>hvalovskoe</w:t>
        </w:r>
        <w:r w:rsidRPr="00EC07D3">
          <w:rPr>
            <w:rStyle w:val="Hyperlink"/>
          </w:rPr>
          <w:t>.</w:t>
        </w:r>
        <w:r w:rsidRPr="00EC07D3">
          <w:rPr>
            <w:rStyle w:val="Hyperlink"/>
            <w:lang w:val="en-US"/>
          </w:rPr>
          <w:t>ru</w:t>
        </w:r>
      </w:hyperlink>
      <w:r w:rsidRPr="00EC07D3">
        <w:t>.</w:t>
      </w:r>
    </w:p>
    <w:p w:rsidR="00840CF7" w:rsidRPr="00EC07D3" w:rsidRDefault="00840CF7" w:rsidP="00F3331A">
      <w:pPr>
        <w:ind w:firstLine="708"/>
        <w:jc w:val="both"/>
      </w:pPr>
    </w:p>
    <w:p w:rsidR="00840CF7" w:rsidRPr="00EC07D3" w:rsidRDefault="00840CF7" w:rsidP="008C75FC">
      <w:pPr>
        <w:jc w:val="center"/>
        <w:rPr>
          <w:b/>
          <w:lang w:eastAsia="en-US"/>
        </w:rPr>
      </w:pPr>
      <w:r w:rsidRPr="00EC07D3">
        <w:rPr>
          <w:b/>
          <w:lang w:eastAsia="en-US"/>
        </w:rPr>
        <w:t>4. Цели и задачи муниципальной программы</w:t>
      </w:r>
    </w:p>
    <w:p w:rsidR="00840CF7" w:rsidRPr="00EC07D3" w:rsidRDefault="00840CF7" w:rsidP="008C75FC">
      <w:pPr>
        <w:jc w:val="center"/>
        <w:rPr>
          <w:b/>
          <w:lang w:eastAsia="en-US"/>
        </w:rPr>
      </w:pPr>
    </w:p>
    <w:p w:rsidR="00840CF7" w:rsidRPr="00EC07D3" w:rsidRDefault="00840CF7" w:rsidP="00AA0956">
      <w:pPr>
        <w:jc w:val="both"/>
      </w:pPr>
      <w:r w:rsidRPr="00EC07D3">
        <w:tab/>
        <w:t>4.1. Целью муниципальной программы является создание 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муниципального образования Хваловское сельское поселение.</w:t>
      </w:r>
    </w:p>
    <w:p w:rsidR="00840CF7" w:rsidRPr="00EC07D3" w:rsidRDefault="00840CF7" w:rsidP="00AA0956">
      <w:pPr>
        <w:jc w:val="both"/>
      </w:pPr>
    </w:p>
    <w:p w:rsidR="00840CF7" w:rsidRPr="00EC07D3" w:rsidRDefault="00840CF7" w:rsidP="00AA0956">
      <w:pPr>
        <w:pStyle w:val="BodyTextIndent3"/>
        <w:ind w:left="0" w:firstLine="680"/>
        <w:rPr>
          <w:bCs/>
          <w:sz w:val="24"/>
          <w:szCs w:val="24"/>
        </w:rPr>
      </w:pPr>
      <w:r w:rsidRPr="00EC07D3">
        <w:rPr>
          <w:sz w:val="24"/>
          <w:szCs w:val="24"/>
        </w:rPr>
        <w:tab/>
        <w:t xml:space="preserve">4.2. </w:t>
      </w:r>
      <w:r w:rsidRPr="00EC07D3">
        <w:rPr>
          <w:bCs/>
          <w:sz w:val="24"/>
          <w:szCs w:val="24"/>
        </w:rPr>
        <w:t>Для достижения поставленной цели должны быть решены следующие задачи:</w:t>
      </w:r>
    </w:p>
    <w:p w:rsidR="00840CF7" w:rsidRPr="00EC07D3" w:rsidRDefault="00840CF7" w:rsidP="008C75FC">
      <w:pPr>
        <w:jc w:val="both"/>
        <w:rPr>
          <w:lang w:eastAsia="en-US"/>
        </w:rPr>
      </w:pPr>
    </w:p>
    <w:p w:rsidR="00840CF7" w:rsidRPr="00EC07D3" w:rsidRDefault="00840CF7" w:rsidP="00AA0956">
      <w:pPr>
        <w:tabs>
          <w:tab w:val="left" w:pos="72"/>
        </w:tabs>
        <w:ind w:left="72"/>
        <w:jc w:val="both"/>
      </w:pPr>
      <w:r w:rsidRPr="00EC07D3">
        <w:tab/>
        <w:t xml:space="preserve">- обеспечение развития и увеличение роста количества субъектов малого и среднего предпринимательства; </w:t>
      </w:r>
    </w:p>
    <w:p w:rsidR="00840CF7" w:rsidRPr="00EC07D3" w:rsidRDefault="00840CF7" w:rsidP="00AA0956">
      <w:pPr>
        <w:tabs>
          <w:tab w:val="left" w:pos="72"/>
        </w:tabs>
        <w:ind w:left="72"/>
        <w:jc w:val="both"/>
      </w:pPr>
      <w:r w:rsidRPr="00EC07D3">
        <w:tab/>
        <w:t>- создание условий для увеличения числа занятых на малых и средних предприятиях;</w:t>
      </w:r>
    </w:p>
    <w:p w:rsidR="00840CF7" w:rsidRPr="00EC07D3" w:rsidRDefault="00840CF7" w:rsidP="00AA0956">
      <w:pPr>
        <w:tabs>
          <w:tab w:val="left" w:pos="0"/>
          <w:tab w:val="left" w:pos="72"/>
        </w:tabs>
        <w:ind w:left="72"/>
        <w:jc w:val="both"/>
        <w:rPr>
          <w:bCs/>
        </w:rPr>
      </w:pPr>
      <w:r w:rsidRPr="00EC07D3">
        <w:tab/>
        <w:t>- у</w:t>
      </w:r>
      <w:r w:rsidRPr="00EC07D3">
        <w:rPr>
          <w:bCs/>
        </w:rPr>
        <w:t>лучшение стартовых условий для предпринимательской деятельности;</w:t>
      </w:r>
    </w:p>
    <w:p w:rsidR="00840CF7" w:rsidRPr="00EC07D3" w:rsidRDefault="00840CF7" w:rsidP="00AA0956">
      <w:pPr>
        <w:tabs>
          <w:tab w:val="left" w:pos="72"/>
        </w:tabs>
        <w:ind w:left="72"/>
        <w:jc w:val="both"/>
      </w:pPr>
      <w:r w:rsidRPr="00EC07D3">
        <w:tab/>
        <w:t>-  обеспечение доступа субъектов малого и среднего предпринимательства  к муниципальному имуществу;</w:t>
      </w:r>
    </w:p>
    <w:p w:rsidR="00840CF7" w:rsidRPr="00EC07D3" w:rsidRDefault="00840CF7" w:rsidP="00AA0956">
      <w:pPr>
        <w:tabs>
          <w:tab w:val="left" w:pos="72"/>
        </w:tabs>
        <w:ind w:left="72"/>
        <w:jc w:val="both"/>
      </w:pPr>
      <w:r w:rsidRPr="00EC07D3">
        <w:tab/>
        <w:t>- удовлетворение спроса населения на потребительские товары и услуги за счет развития малоформатной торговли (нестационарной, ярмарочной) в том числе в отдаленных, труднодоступных населенных пунктах муниципального образования Хваловское сельское поселение;</w:t>
      </w:r>
    </w:p>
    <w:p w:rsidR="00840CF7" w:rsidRPr="00EC07D3" w:rsidRDefault="00840CF7" w:rsidP="00AA0956">
      <w:pPr>
        <w:tabs>
          <w:tab w:val="left" w:pos="72"/>
        </w:tabs>
        <w:ind w:left="72"/>
        <w:jc w:val="both"/>
        <w:rPr>
          <w:bCs/>
        </w:rPr>
      </w:pPr>
      <w:r w:rsidRPr="00EC07D3">
        <w:tab/>
        <w:t>- с</w:t>
      </w:r>
      <w:r w:rsidRPr="00EC07D3">
        <w:rPr>
          <w:bCs/>
        </w:rPr>
        <w:t>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</w:r>
    </w:p>
    <w:p w:rsidR="00840CF7" w:rsidRPr="00EC07D3" w:rsidRDefault="00840CF7" w:rsidP="00AA0956">
      <w:pPr>
        <w:tabs>
          <w:tab w:val="left" w:pos="72"/>
        </w:tabs>
        <w:ind w:left="72"/>
        <w:jc w:val="both"/>
        <w:rPr>
          <w:bCs/>
        </w:rPr>
      </w:pPr>
      <w:r w:rsidRPr="00EC07D3">
        <w:rPr>
          <w:bCs/>
        </w:rPr>
        <w:tab/>
        <w:t>- создание условий для легализации «теневого сектора» малого бизнеса, в том числе за счет  уменьшения административных барьеров и избыточного контроля и регулирования;</w:t>
      </w:r>
    </w:p>
    <w:p w:rsidR="00840CF7" w:rsidRPr="00EC07D3" w:rsidRDefault="00840CF7" w:rsidP="00AA0956">
      <w:pPr>
        <w:ind w:firstLine="708"/>
        <w:jc w:val="both"/>
      </w:pPr>
      <w:r w:rsidRPr="00EC07D3">
        <w:rPr>
          <w:bCs/>
        </w:rPr>
        <w:t>- популяризация предпринимательской деятельности</w:t>
      </w:r>
      <w:r w:rsidRPr="00EC07D3">
        <w:t>.</w:t>
      </w:r>
    </w:p>
    <w:p w:rsidR="00840CF7" w:rsidRPr="00EC07D3" w:rsidRDefault="00840CF7" w:rsidP="00696B49">
      <w:pPr>
        <w:jc w:val="both"/>
      </w:pPr>
    </w:p>
    <w:p w:rsidR="00840CF7" w:rsidRPr="00EC07D3" w:rsidRDefault="00840CF7" w:rsidP="00AA0956">
      <w:pPr>
        <w:ind w:firstLine="708"/>
        <w:jc w:val="center"/>
        <w:rPr>
          <w:b/>
          <w:lang w:eastAsia="en-US"/>
        </w:rPr>
      </w:pPr>
      <w:r w:rsidRPr="00EC07D3">
        <w:rPr>
          <w:b/>
          <w:lang w:eastAsia="en-US"/>
        </w:rPr>
        <w:t>5. Перечень программных мероприятий</w:t>
      </w:r>
    </w:p>
    <w:p w:rsidR="00840CF7" w:rsidRPr="00EC07D3" w:rsidRDefault="00840CF7" w:rsidP="00AA0956">
      <w:pPr>
        <w:rPr>
          <w:lang w:eastAsia="en-US"/>
        </w:rPr>
      </w:pP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5.1. При формировании мероприятий программы учитывались цели, задачи и основные мероприятия региональной программы поддержки предпринимательства, Стратегия развития малого и среднего предпринимательства в Ленинградской области до 2030 года (приложение №1).</w:t>
      </w: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5.2. Финансирование мероприятий муниципальной программы может  обеспечиваться за счет средств федерального, регионального и местного бюджетов, внешних инвестиций, средств различных фондов, других источников.</w:t>
      </w: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Объем финансирования мероприятий за счет средств региональных и местных бюджетов уточняется ежегодно при формировании бюджета муниципального образования на очередной финансовый год и  плановый период.</w:t>
      </w: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Средства субсидий из областного бюджета Ленинградской области, предоставляемые муниципальному образованию в виде межбюджетных трансфертов, подлежат включению  в муниципальную программу в срок не позднее 3 месяцев с даты заключения соглашения  о предоставлении субсидии.</w:t>
      </w: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</w:p>
    <w:p w:rsidR="00840CF7" w:rsidRPr="00EC07D3" w:rsidRDefault="00840CF7" w:rsidP="004D1D73">
      <w:pPr>
        <w:tabs>
          <w:tab w:val="left" w:pos="0"/>
        </w:tabs>
        <w:jc w:val="center"/>
        <w:rPr>
          <w:b/>
          <w:lang w:eastAsia="en-US"/>
        </w:rPr>
      </w:pPr>
      <w:r w:rsidRPr="00EC07D3">
        <w:rPr>
          <w:b/>
          <w:lang w:eastAsia="en-US"/>
        </w:rPr>
        <w:t>6. Целевые показатели.</w:t>
      </w: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Целевые показатели, характеризуют достижение цели и задач муниципальной программы.</w:t>
      </w:r>
    </w:p>
    <w:p w:rsidR="00840CF7" w:rsidRDefault="00840CF7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В случае предоставления муниципальному образованию субсидий из областного бюджета Ленинградской области муниципальное образование должно обеспечить соответствие значений целевых показателей результативности использования субсидий, указанных в соглашении, значениям, указанным в муниципальной программе и муниципальных правовых актах, принятых во исполнение программы.</w:t>
      </w:r>
    </w:p>
    <w:p w:rsidR="00840CF7" w:rsidRDefault="00840CF7" w:rsidP="00AA0956">
      <w:pPr>
        <w:tabs>
          <w:tab w:val="left" w:pos="0"/>
        </w:tabs>
        <w:jc w:val="both"/>
        <w:rPr>
          <w:lang w:eastAsia="en-US"/>
        </w:rPr>
      </w:pPr>
    </w:p>
    <w:p w:rsidR="00840CF7" w:rsidRPr="00EC07D3" w:rsidRDefault="00840CF7" w:rsidP="00AA0956">
      <w:pPr>
        <w:tabs>
          <w:tab w:val="left" w:pos="0"/>
        </w:tabs>
        <w:jc w:val="both"/>
        <w:rPr>
          <w:lang w:eastAsia="en-US"/>
        </w:rPr>
      </w:pPr>
    </w:p>
    <w:p w:rsidR="00840CF7" w:rsidRPr="00EC07D3" w:rsidRDefault="00840CF7" w:rsidP="00696B49">
      <w:pPr>
        <w:tabs>
          <w:tab w:val="left" w:pos="0"/>
        </w:tabs>
        <w:jc w:val="center"/>
        <w:rPr>
          <w:b/>
          <w:lang w:eastAsia="en-US"/>
        </w:rPr>
      </w:pPr>
      <w:r w:rsidRPr="00EC07D3">
        <w:rPr>
          <w:b/>
          <w:lang w:eastAsia="en-US"/>
        </w:rPr>
        <w:t>7. Организация управления муниципальной программой.</w:t>
      </w:r>
    </w:p>
    <w:p w:rsidR="00840CF7" w:rsidRPr="00EC07D3" w:rsidRDefault="00840CF7" w:rsidP="00AA0956">
      <w:pPr>
        <w:rPr>
          <w:lang w:eastAsia="en-US"/>
        </w:rPr>
      </w:pPr>
    </w:p>
    <w:p w:rsidR="00840CF7" w:rsidRPr="00EC07D3" w:rsidRDefault="00840CF7" w:rsidP="00707FBE">
      <w:pPr>
        <w:jc w:val="both"/>
      </w:pPr>
      <w:r w:rsidRPr="00EC07D3">
        <w:tab/>
        <w:t>Управление муниципальной программой - это совокупность скоординированных действий, реализуемых органами местного самоуправления и призванных обеспечить начало реализации программы, контроль и анализ хода работ, корректировку программы в случае необходимости, анализ и оценку конечных результатов</w:t>
      </w:r>
      <w:r w:rsidRPr="00EC07D3">
        <w:rPr>
          <w:lang w:eastAsia="en-US"/>
        </w:rPr>
        <w:t xml:space="preserve"> </w:t>
      </w:r>
      <w:r w:rsidRPr="00EC07D3">
        <w:t>реализации.</w:t>
      </w:r>
    </w:p>
    <w:p w:rsidR="00840CF7" w:rsidRPr="00EC07D3" w:rsidRDefault="00840CF7" w:rsidP="00707FBE">
      <w:pPr>
        <w:jc w:val="both"/>
      </w:pPr>
    </w:p>
    <w:p w:rsidR="00840CF7" w:rsidRPr="00EC07D3" w:rsidRDefault="00840CF7" w:rsidP="008568AE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Хваловское сельское поселение. </w:t>
      </w:r>
    </w:p>
    <w:p w:rsidR="00840CF7" w:rsidRPr="00EC07D3" w:rsidRDefault="00840CF7" w:rsidP="008568AE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840CF7" w:rsidRPr="00EC07D3" w:rsidRDefault="00840CF7" w:rsidP="008568AE">
      <w:pPr>
        <w:pStyle w:val="NormalWeb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Контроль за реализацией программы осуществляет администрация муниципального образования Хваловское сельское поселение Волховского муниципального района Ленинградской области.</w:t>
      </w:r>
    </w:p>
    <w:p w:rsidR="00840CF7" w:rsidRPr="00EC07D3" w:rsidRDefault="00840CF7" w:rsidP="00707FBE">
      <w:pPr>
        <w:jc w:val="both"/>
      </w:pPr>
    </w:p>
    <w:p w:rsidR="00840CF7" w:rsidRPr="00EC07D3" w:rsidRDefault="00840CF7" w:rsidP="00707FBE">
      <w:pPr>
        <w:jc w:val="both"/>
      </w:pPr>
    </w:p>
    <w:p w:rsidR="00840CF7" w:rsidRPr="00EC07D3" w:rsidRDefault="00840CF7" w:rsidP="00707FBE">
      <w:pPr>
        <w:jc w:val="both"/>
      </w:pPr>
    </w:p>
    <w:p w:rsidR="00840CF7" w:rsidRPr="00EC07D3" w:rsidRDefault="00840CF7" w:rsidP="00707FBE">
      <w:pPr>
        <w:jc w:val="both"/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  <w:sectPr w:rsidR="00840CF7" w:rsidSect="006D5EDE">
          <w:headerReference w:type="default" r:id="rId10"/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840CF7" w:rsidRPr="00E02896" w:rsidRDefault="00840CF7" w:rsidP="00BF19D9">
      <w:pPr>
        <w:ind w:firstLine="567"/>
        <w:jc w:val="right"/>
      </w:pPr>
      <w:r w:rsidRPr="00E02896">
        <w:t>Приложение</w:t>
      </w:r>
      <w:r>
        <w:t xml:space="preserve"> № 1</w:t>
      </w:r>
      <w:r w:rsidRPr="00E02896">
        <w:t xml:space="preserve"> к Программе</w:t>
      </w:r>
    </w:p>
    <w:p w:rsidR="00840CF7" w:rsidRPr="00E02896" w:rsidRDefault="00840CF7" w:rsidP="00BF19D9">
      <w:pPr>
        <w:ind w:firstLine="567"/>
        <w:jc w:val="right"/>
      </w:pPr>
      <w:r w:rsidRPr="00E02896">
        <w:t xml:space="preserve">                                                                                       «</w:t>
      </w:r>
      <w:r>
        <w:t>Развитие и п</w:t>
      </w:r>
      <w:r w:rsidRPr="00E02896">
        <w:t xml:space="preserve">оддержка малого и среднего </w:t>
      </w:r>
    </w:p>
    <w:p w:rsidR="00840CF7" w:rsidRDefault="00840CF7" w:rsidP="00BF19D9">
      <w:pPr>
        <w:ind w:firstLine="567"/>
        <w:jc w:val="right"/>
      </w:pPr>
      <w:r w:rsidRPr="00E02896">
        <w:t xml:space="preserve">                                                                                       предпринимательства в </w:t>
      </w:r>
      <w:r>
        <w:t xml:space="preserve">МО </w:t>
      </w:r>
    </w:p>
    <w:p w:rsidR="00840CF7" w:rsidRDefault="00840CF7" w:rsidP="00BF19D9">
      <w:pPr>
        <w:ind w:firstLine="567"/>
        <w:jc w:val="right"/>
      </w:pPr>
      <w:r>
        <w:t xml:space="preserve">Хваловское сельское поселение </w:t>
      </w:r>
    </w:p>
    <w:p w:rsidR="00840CF7" w:rsidRDefault="00840CF7" w:rsidP="00BF19D9">
      <w:pPr>
        <w:ind w:firstLine="567"/>
        <w:jc w:val="right"/>
      </w:pPr>
      <w:r>
        <w:t xml:space="preserve">Волховского муниципального района </w:t>
      </w:r>
    </w:p>
    <w:p w:rsidR="00840CF7" w:rsidRPr="00E02896" w:rsidRDefault="00840CF7" w:rsidP="00BF19D9">
      <w:pPr>
        <w:ind w:firstLine="567"/>
        <w:jc w:val="right"/>
      </w:pPr>
      <w:r>
        <w:t>Ленинградской области</w:t>
      </w:r>
    </w:p>
    <w:p w:rsidR="00840CF7" w:rsidRPr="00E02896" w:rsidRDefault="00840CF7" w:rsidP="00BF19D9">
      <w:pPr>
        <w:ind w:firstLine="567"/>
        <w:jc w:val="right"/>
      </w:pPr>
      <w:r>
        <w:t>на 2018</w:t>
      </w:r>
      <w:r w:rsidRPr="00E02896">
        <w:t>-20</w:t>
      </w:r>
      <w:r>
        <w:t>20</w:t>
      </w:r>
      <w:r w:rsidRPr="00E02896">
        <w:t xml:space="preserve"> годы»                                                                                         </w:t>
      </w:r>
    </w:p>
    <w:p w:rsidR="00840CF7" w:rsidRPr="00E02896" w:rsidRDefault="00840CF7" w:rsidP="00BF19D9">
      <w:pPr>
        <w:ind w:firstLine="567"/>
        <w:jc w:val="right"/>
      </w:pPr>
      <w:r w:rsidRPr="00E02896">
        <w:t xml:space="preserve">                                                      </w:t>
      </w:r>
      <w:r>
        <w:t xml:space="preserve">                               </w:t>
      </w:r>
    </w:p>
    <w:p w:rsidR="00840CF7" w:rsidRDefault="00840CF7" w:rsidP="00BF19D9">
      <w:pPr>
        <w:jc w:val="both"/>
        <w:rPr>
          <w:sz w:val="28"/>
          <w:szCs w:val="28"/>
        </w:rPr>
      </w:pPr>
    </w:p>
    <w:p w:rsidR="00840CF7" w:rsidRPr="00C4772A" w:rsidRDefault="00840CF7" w:rsidP="00BF19D9">
      <w:pPr>
        <w:jc w:val="center"/>
      </w:pPr>
      <w:r w:rsidRPr="00C4772A">
        <w:t>МЕРОПРИЯТИЯ</w:t>
      </w:r>
      <w:r>
        <w:t xml:space="preserve"> </w:t>
      </w:r>
      <w:r w:rsidRPr="00C4772A">
        <w:t>ПО ПРОГРАММЕ</w:t>
      </w:r>
    </w:p>
    <w:p w:rsidR="00840CF7" w:rsidRDefault="00840CF7" w:rsidP="00BF19D9">
      <w:pPr>
        <w:jc w:val="center"/>
      </w:pPr>
      <w:r w:rsidRPr="00C4772A">
        <w:t xml:space="preserve">«Развитие и поддержка субъектов малого и среднего предпринимательства </w:t>
      </w:r>
      <w:r>
        <w:t>в МО Хваловское сельское поселение Волховского муниципального</w:t>
      </w:r>
      <w:r w:rsidRPr="00C4772A">
        <w:t xml:space="preserve"> района Ленинградской области</w:t>
      </w:r>
      <w:r>
        <w:t xml:space="preserve"> </w:t>
      </w:r>
      <w:r w:rsidRPr="00C4772A">
        <w:t>на 201</w:t>
      </w:r>
      <w:r>
        <w:t>8</w:t>
      </w:r>
      <w:r w:rsidRPr="00C4772A">
        <w:t>-20</w:t>
      </w:r>
      <w:r>
        <w:t>20</w:t>
      </w:r>
      <w:r w:rsidRPr="00C4772A">
        <w:t xml:space="preserve"> годы»</w:t>
      </w:r>
    </w:p>
    <w:p w:rsidR="00840CF7" w:rsidRDefault="00840CF7" w:rsidP="00BF19D9">
      <w:pPr>
        <w:jc w:val="both"/>
        <w:rPr>
          <w:lang w:eastAsia="en-US"/>
        </w:rPr>
      </w:pPr>
    </w:p>
    <w:tbl>
      <w:tblPr>
        <w:tblW w:w="1510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2084"/>
        <w:gridCol w:w="1617"/>
        <w:gridCol w:w="1258"/>
        <w:gridCol w:w="1258"/>
        <w:gridCol w:w="1995"/>
        <w:gridCol w:w="919"/>
        <w:gridCol w:w="724"/>
        <w:gridCol w:w="904"/>
        <w:gridCol w:w="908"/>
        <w:gridCol w:w="900"/>
        <w:gridCol w:w="900"/>
        <w:gridCol w:w="1080"/>
      </w:tblGrid>
      <w:tr w:rsidR="00840CF7" w:rsidRPr="000C1A80" w:rsidTr="00AA5B31">
        <w:trPr>
          <w:trHeight w:val="525"/>
        </w:trPr>
        <w:tc>
          <w:tcPr>
            <w:tcW w:w="558" w:type="dxa"/>
            <w:vMerge w:val="restart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 xml:space="preserve">№  </w:t>
            </w:r>
            <w:r w:rsidRPr="008568AE">
              <w:br/>
              <w:t>п/п</w:t>
            </w:r>
          </w:p>
        </w:tc>
        <w:tc>
          <w:tcPr>
            <w:tcW w:w="2084" w:type="dxa"/>
            <w:vMerge w:val="restart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Содержание  мероприятия</w:t>
            </w:r>
          </w:p>
        </w:tc>
        <w:tc>
          <w:tcPr>
            <w:tcW w:w="1617" w:type="dxa"/>
            <w:vMerge w:val="restart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Целевые показатели (индикаторы) реализации</w:t>
            </w:r>
          </w:p>
        </w:tc>
        <w:tc>
          <w:tcPr>
            <w:tcW w:w="1258" w:type="dxa"/>
            <w:vMerge w:val="restart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Ответственный исполнитель</w:t>
            </w:r>
          </w:p>
        </w:tc>
        <w:tc>
          <w:tcPr>
            <w:tcW w:w="1258" w:type="dxa"/>
            <w:vMerge w:val="restart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 xml:space="preserve">Срок </w:t>
            </w:r>
            <w:r w:rsidRPr="008568AE">
              <w:br/>
              <w:t>исполнения</w:t>
            </w:r>
          </w:p>
        </w:tc>
        <w:tc>
          <w:tcPr>
            <w:tcW w:w="1995" w:type="dxa"/>
            <w:vMerge w:val="restart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Источники финансирования (федеральный/</w:t>
            </w:r>
          </w:p>
          <w:p w:rsidR="00840CF7" w:rsidRPr="008568AE" w:rsidRDefault="00840CF7" w:rsidP="00AA5B31">
            <w:pPr>
              <w:snapToGrid w:val="0"/>
              <w:jc w:val="center"/>
            </w:pPr>
            <w:r w:rsidRPr="008568AE">
              <w:t>региональный/</w:t>
            </w:r>
          </w:p>
          <w:p w:rsidR="00840CF7" w:rsidRPr="008568AE" w:rsidRDefault="00840CF7" w:rsidP="00AA5B31">
            <w:pPr>
              <w:snapToGrid w:val="0"/>
              <w:jc w:val="center"/>
            </w:pPr>
            <w:r w:rsidRPr="008568AE">
              <w:t>местный бюджет/</w:t>
            </w:r>
          </w:p>
          <w:p w:rsidR="00840CF7" w:rsidRPr="008568AE" w:rsidRDefault="00840CF7" w:rsidP="00AA5B31">
            <w:pPr>
              <w:snapToGrid w:val="0"/>
              <w:jc w:val="center"/>
            </w:pPr>
            <w:r w:rsidRPr="008568AE">
              <w:t>внебюджетные)</w:t>
            </w:r>
          </w:p>
        </w:tc>
        <w:tc>
          <w:tcPr>
            <w:tcW w:w="3455" w:type="dxa"/>
            <w:gridSpan w:val="4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Объем финансирования</w:t>
            </w:r>
            <w:r w:rsidRPr="008568AE">
              <w:br/>
              <w:t>(тыс. руб.):</w:t>
            </w:r>
          </w:p>
        </w:tc>
        <w:tc>
          <w:tcPr>
            <w:tcW w:w="2880" w:type="dxa"/>
            <w:gridSpan w:val="3"/>
            <w:vMerge w:val="restart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Значение целевых показателей (индикаторов) по годам</w:t>
            </w:r>
          </w:p>
        </w:tc>
      </w:tr>
      <w:tr w:rsidR="00840CF7" w:rsidRPr="000C1A80" w:rsidTr="00AA5B31">
        <w:trPr>
          <w:trHeight w:val="550"/>
        </w:trPr>
        <w:tc>
          <w:tcPr>
            <w:tcW w:w="558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2084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617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995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 xml:space="preserve">Всего </w:t>
            </w:r>
          </w:p>
        </w:tc>
        <w:tc>
          <w:tcPr>
            <w:tcW w:w="2536" w:type="dxa"/>
            <w:gridSpan w:val="3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в том числе по годам</w:t>
            </w:r>
          </w:p>
        </w:tc>
        <w:tc>
          <w:tcPr>
            <w:tcW w:w="2880" w:type="dxa"/>
            <w:gridSpan w:val="3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rPr>
          <w:trHeight w:val="480"/>
        </w:trPr>
        <w:tc>
          <w:tcPr>
            <w:tcW w:w="558" w:type="dxa"/>
            <w:vMerge/>
          </w:tcPr>
          <w:p w:rsidR="00840CF7" w:rsidRPr="008568AE" w:rsidRDefault="00840CF7" w:rsidP="00AA5B3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617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995" w:type="dxa"/>
            <w:vMerge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2018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2019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2020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201</w:t>
            </w:r>
            <w:r>
              <w:t>8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20</w:t>
            </w:r>
            <w:r>
              <w:t>20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1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2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3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4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5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6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7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8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9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10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11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12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 w:rsidRPr="008568AE">
              <w:t>13</w:t>
            </w:r>
          </w:p>
        </w:tc>
      </w:tr>
      <w:tr w:rsidR="00840CF7" w:rsidRPr="000C1A80" w:rsidTr="00AA5B31">
        <w:tc>
          <w:tcPr>
            <w:tcW w:w="15105" w:type="dxa"/>
            <w:gridSpan w:val="13"/>
          </w:tcPr>
          <w:p w:rsidR="00840CF7" w:rsidRPr="008568AE" w:rsidRDefault="00840CF7" w:rsidP="00AA5B31">
            <w:pPr>
              <w:snapToGrid w:val="0"/>
              <w:jc w:val="center"/>
              <w:rPr>
                <w:b/>
              </w:rPr>
            </w:pPr>
            <w:r w:rsidRPr="008568AE">
              <w:rPr>
                <w:b/>
              </w:rPr>
              <w:t>Раздел 1. Снижение административных барьеров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Внесение изменений в административные регламенты  предоставления муниципальных услуг субъектам МСП с целью сокращения  сроков согласования документов и административных процедур.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регламентов, по которым произошло сокращение сроков согласования документов/ административных процедур, единиц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Реализация соглашения по взаимодействию с ГБУ ЛО «МФЦ»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услуг, переданных администрацией МО , для оказания ГБУ ЛО «МФЦ», единиц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Организация личного приема субъектов МСП главой  МО, главой администрации МО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проведенных приемов с субъектами МСП,единиц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5</w:t>
            </w:r>
          </w:p>
        </w:tc>
      </w:tr>
      <w:tr w:rsidR="00840CF7" w:rsidRPr="000C1A80" w:rsidTr="00AA5B31">
        <w:tc>
          <w:tcPr>
            <w:tcW w:w="15105" w:type="dxa"/>
            <w:gridSpan w:val="13"/>
          </w:tcPr>
          <w:p w:rsidR="00840CF7" w:rsidRPr="00FD36A6" w:rsidRDefault="00840CF7" w:rsidP="00AA5B31">
            <w:pPr>
              <w:snapToGrid w:val="0"/>
              <w:jc w:val="center"/>
              <w:rPr>
                <w:b/>
              </w:rPr>
            </w:pPr>
            <w:r w:rsidRPr="00FD36A6">
              <w:rPr>
                <w:b/>
              </w:rPr>
              <w:t xml:space="preserve">Раздел 2. Расширение доступа субъектов МСП к  муниципальному имуществу 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Предоставление во владение и (или) в пользование субъектам МСП объектов муниципального имущества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субъектов МСП, которым оказана имущественная поддержка в виде передачи во владение и (или) в пользование объектов муниципального имущества, ед. (количество, площадь)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</w:pPr>
            <w:r>
              <w:t>0,00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2.2.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Размещение информации об имущественной поддержке в специальном разделе на официальном сайте поселения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обновлений в разделе имущественной поддержки на сайте МО,раз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проведенных конкурсных процедур, ед.; количество заключенных по итогам конкурсных процедур контрактов, ед.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</w:tr>
      <w:tr w:rsidR="00840CF7" w:rsidRPr="000C1A80" w:rsidTr="00AA5B31">
        <w:tc>
          <w:tcPr>
            <w:tcW w:w="14025" w:type="dxa"/>
            <w:gridSpan w:val="12"/>
          </w:tcPr>
          <w:p w:rsidR="00840CF7" w:rsidRPr="00EC07D3" w:rsidRDefault="00840CF7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3. Информационная, консультативная поддержка субъектов МСП, развитие инфраструктуры поддержки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Разработка плана мероприятий по оказанию безвозмездных информационных и консультационных услуг, в том числе обучению заинтересованных граждан основам предпринимательской деятельности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мероприятий в плане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5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3.2.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Проведение для субъектов малого и среднего предпринимательства семинаров, тренингов, «круглых столов» по вопросам развития и ведения бизнеса</w:t>
            </w:r>
          </w:p>
        </w:tc>
        <w:tc>
          <w:tcPr>
            <w:tcW w:w="1617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Количество проведенных семинаров, тренингов, «круглых столов» в рамках мероприятий, ед.; количество  субъектов МСП, принявших участие в мероприятиях, ед.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3.3.</w:t>
            </w:r>
          </w:p>
        </w:tc>
        <w:tc>
          <w:tcPr>
            <w:tcW w:w="2084" w:type="dxa"/>
          </w:tcPr>
          <w:p w:rsidR="00840CF7" w:rsidRPr="008568AE" w:rsidRDefault="00840CF7" w:rsidP="00AA5B31">
            <w:pPr>
              <w:snapToGrid w:val="0"/>
            </w:pPr>
            <w:r>
              <w:t>Предоставление консультационной  поддержки субъектам малого и среднего предпринимательства, реализующим проекты 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Количество субъектов МСП, ед.;</w:t>
            </w:r>
          </w:p>
          <w:p w:rsidR="00840CF7" w:rsidRPr="008568AE" w:rsidRDefault="00840CF7" w:rsidP="00AA5B31">
            <w:pPr>
              <w:snapToGrid w:val="0"/>
              <w:jc w:val="center"/>
            </w:pPr>
            <w:r>
              <w:t>Количество проведенных консультаций для субъектов МСП, ед.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15105" w:type="dxa"/>
            <w:gridSpan w:val="13"/>
          </w:tcPr>
          <w:p w:rsidR="00840CF7" w:rsidRPr="007459F6" w:rsidRDefault="00840CF7" w:rsidP="00AA5B31">
            <w:pPr>
              <w:snapToGrid w:val="0"/>
              <w:jc w:val="center"/>
              <w:rPr>
                <w:b/>
              </w:rPr>
            </w:pPr>
            <w:r w:rsidRPr="007459F6">
              <w:rPr>
                <w:b/>
              </w:rPr>
              <w:t>Раздел 4. Популяризация предпринимательской деятельности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4.1.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Содействие участию субъектов МСП в  районных, областных конкурсах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Количество субъектов, принявших участие  в рамках мероприятия,ед.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4.2.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Организация и проведение заседаний координационного совета по вопросам  малого и среднего предпринимательства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Количество проведенных заседаний по вопросам МСП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4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4.3.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Популяризация социального предпринимательства, продвижение позитивного имиджа социального предпринимателя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Количество проектов  в сфере социального предпринимательства на территории МО, ед.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  <w:r>
              <w:t>1</w:t>
            </w:r>
          </w:p>
        </w:tc>
      </w:tr>
      <w:tr w:rsidR="00840CF7" w:rsidRPr="000C1A80" w:rsidTr="00AA5B31">
        <w:tc>
          <w:tcPr>
            <w:tcW w:w="15105" w:type="dxa"/>
            <w:gridSpan w:val="13"/>
          </w:tcPr>
          <w:p w:rsidR="00840CF7" w:rsidRPr="00EC07D3" w:rsidRDefault="00840CF7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5. Содействие росту конкурентоспособности и продвижению продукции субъектов малого предпринимательства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5.1.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Создание условий  для развития услуг общественного питания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Достижение минимально допустимого уровня обеспеченности услугами общественного питания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5.2.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Создание условий для развития услуг бытового обслуживания населения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Достижение минимально допустимого уровня обеспеченности услугами бытового обслуживания,%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5.3.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Привлечение субъектов МСП к муниципальным закупкам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Доля закупок товаров(работ, услуг) у субъектов МСП  в совокупном годовом объеме закупок (не менее 30%),%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15105" w:type="dxa"/>
            <w:gridSpan w:val="13"/>
          </w:tcPr>
          <w:p w:rsidR="00840CF7" w:rsidRPr="00EC07D3" w:rsidRDefault="00840CF7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6. Формирование эффективной системы реализации мероприятий по развитию малого и среднего предпринимательства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6.1.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Ежегодный анализ  финансовых, экономических и социальных показателей развития малого и среднего предпринимательства на территории МО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6.2.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Мониторинг деятельности субъектов малого и среднего предпринимательства на территории МО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Количество зарегистрированных на территории МО  субъектов малого и среднего предпринимательства, ед.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15105" w:type="dxa"/>
            <w:gridSpan w:val="13"/>
          </w:tcPr>
          <w:p w:rsidR="00840CF7" w:rsidRPr="00EC07D3" w:rsidRDefault="00840CF7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7. обеспечение эффективной реализации требований  Муниципального стандарта</w:t>
            </w: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7.1.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Оказание безвозмездных информационных  и консультационных услуг по обучению заинтересованных граждан( субъектов МСП) основам предпринимательской деятельности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Доля уникальных  субъектов МСП, получивших консультационную поддержку, от общего количества субъектов МСП, зарегистрированных на территории МО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  <w:tr w:rsidR="00840CF7" w:rsidRPr="000C1A80" w:rsidTr="00AA5B31">
        <w:tc>
          <w:tcPr>
            <w:tcW w:w="558" w:type="dxa"/>
          </w:tcPr>
          <w:p w:rsidR="00840CF7" w:rsidRDefault="00840CF7" w:rsidP="00AA5B31">
            <w:pPr>
              <w:snapToGrid w:val="0"/>
              <w:jc w:val="center"/>
            </w:pPr>
            <w:r>
              <w:t>7.2.</w:t>
            </w:r>
          </w:p>
        </w:tc>
        <w:tc>
          <w:tcPr>
            <w:tcW w:w="2084" w:type="dxa"/>
          </w:tcPr>
          <w:p w:rsidR="00840CF7" w:rsidRDefault="00840CF7" w:rsidP="00AA5B31">
            <w:pPr>
              <w:snapToGrid w:val="0"/>
            </w:pPr>
            <w:r>
              <w:t>Создание условий для размещения нестационарных торговых объектов (НТО) и организация ярмарок</w:t>
            </w:r>
          </w:p>
        </w:tc>
        <w:tc>
          <w:tcPr>
            <w:tcW w:w="1617" w:type="dxa"/>
          </w:tcPr>
          <w:p w:rsidR="00840CF7" w:rsidRDefault="00840CF7" w:rsidP="00AA5B31">
            <w:pPr>
              <w:snapToGrid w:val="0"/>
              <w:jc w:val="center"/>
            </w:pPr>
            <w:r>
              <w:t>Количество утвержденных схем НТО,ед..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840CF7" w:rsidRDefault="00840CF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840CF7" w:rsidRDefault="00840CF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840CF7" w:rsidRDefault="00840CF7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840CF7" w:rsidRPr="008568AE" w:rsidRDefault="00840CF7" w:rsidP="00AA5B31">
            <w:pPr>
              <w:snapToGrid w:val="0"/>
              <w:jc w:val="center"/>
            </w:pPr>
          </w:p>
        </w:tc>
      </w:tr>
    </w:tbl>
    <w:p w:rsidR="00840CF7" w:rsidRDefault="00840CF7" w:rsidP="00BF19D9"/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  <w:sectPr w:rsidR="00840CF7" w:rsidSect="00BF19D9">
          <w:pgSz w:w="16838" w:h="11906" w:orient="landscape"/>
          <w:pgMar w:top="1140" w:right="851" w:bottom="561" w:left="709" w:header="567" w:footer="567" w:gutter="0"/>
          <w:cols w:space="720"/>
          <w:titlePg/>
          <w:docGrid w:linePitch="360"/>
        </w:sectPr>
      </w:pPr>
    </w:p>
    <w:p w:rsidR="00840CF7" w:rsidRDefault="00840CF7" w:rsidP="00707FBE">
      <w:pPr>
        <w:jc w:val="both"/>
        <w:rPr>
          <w:sz w:val="28"/>
          <w:szCs w:val="28"/>
        </w:rPr>
        <w:sectPr w:rsidR="00840CF7" w:rsidSect="00BF19D9"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center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Default="00840CF7" w:rsidP="00707FBE">
      <w:pPr>
        <w:jc w:val="both"/>
        <w:rPr>
          <w:sz w:val="28"/>
          <w:szCs w:val="28"/>
        </w:rPr>
      </w:pPr>
    </w:p>
    <w:p w:rsidR="00840CF7" w:rsidRPr="00707FBE" w:rsidRDefault="00840CF7" w:rsidP="00707FBE">
      <w:pPr>
        <w:jc w:val="both"/>
        <w:rPr>
          <w:sz w:val="28"/>
          <w:szCs w:val="28"/>
          <w:lang w:eastAsia="en-US"/>
        </w:rPr>
        <w:sectPr w:rsidR="00840CF7" w:rsidRPr="00707FBE" w:rsidSect="00BF19D9"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840CF7" w:rsidRDefault="00840CF7">
      <w:bookmarkStart w:id="0" w:name="_GoBack"/>
      <w:bookmarkEnd w:id="0"/>
    </w:p>
    <w:sectPr w:rsidR="00840CF7" w:rsidSect="00BF19D9">
      <w:pgSz w:w="11906" w:h="16838"/>
      <w:pgMar w:top="851" w:right="561" w:bottom="709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F7" w:rsidRDefault="00840CF7" w:rsidP="00D14AA8">
      <w:r>
        <w:separator/>
      </w:r>
    </w:p>
  </w:endnote>
  <w:endnote w:type="continuationSeparator" w:id="1">
    <w:p w:rsidR="00840CF7" w:rsidRDefault="00840CF7" w:rsidP="00D1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F7" w:rsidRDefault="00840CF7" w:rsidP="00D14AA8">
      <w:r>
        <w:separator/>
      </w:r>
    </w:p>
  </w:footnote>
  <w:footnote w:type="continuationSeparator" w:id="1">
    <w:p w:rsidR="00840CF7" w:rsidRDefault="00840CF7" w:rsidP="00D1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F7" w:rsidRDefault="00840CF7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840CF7" w:rsidRPr="00E901DA" w:rsidRDefault="00840CF7" w:rsidP="00FD77FE">
    <w:pPr>
      <w:pStyle w:val="Header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4C6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1C1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D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88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988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01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A9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B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FA5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6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2B37D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DE"/>
    <w:rsid w:val="00002F25"/>
    <w:rsid w:val="000119F5"/>
    <w:rsid w:val="000147E1"/>
    <w:rsid w:val="000267CD"/>
    <w:rsid w:val="000449E5"/>
    <w:rsid w:val="000C1A80"/>
    <w:rsid w:val="000C5EA4"/>
    <w:rsid w:val="000F17B5"/>
    <w:rsid w:val="00187B63"/>
    <w:rsid w:val="00195EDB"/>
    <w:rsid w:val="001B6C12"/>
    <w:rsid w:val="001B7CA5"/>
    <w:rsid w:val="002024A2"/>
    <w:rsid w:val="00220994"/>
    <w:rsid w:val="00236363"/>
    <w:rsid w:val="0026427D"/>
    <w:rsid w:val="00272D82"/>
    <w:rsid w:val="00281E51"/>
    <w:rsid w:val="002B0AE8"/>
    <w:rsid w:val="002C450A"/>
    <w:rsid w:val="002D6AED"/>
    <w:rsid w:val="002F0408"/>
    <w:rsid w:val="00302A5A"/>
    <w:rsid w:val="00303607"/>
    <w:rsid w:val="003315CE"/>
    <w:rsid w:val="00360FF3"/>
    <w:rsid w:val="00377436"/>
    <w:rsid w:val="0037770D"/>
    <w:rsid w:val="00391484"/>
    <w:rsid w:val="0039348A"/>
    <w:rsid w:val="003E1F9F"/>
    <w:rsid w:val="003E2DD4"/>
    <w:rsid w:val="00400B9B"/>
    <w:rsid w:val="00453F80"/>
    <w:rsid w:val="004566A5"/>
    <w:rsid w:val="00472781"/>
    <w:rsid w:val="004D0ED3"/>
    <w:rsid w:val="004D1D73"/>
    <w:rsid w:val="004F7F61"/>
    <w:rsid w:val="00575F17"/>
    <w:rsid w:val="00587E5C"/>
    <w:rsid w:val="005C3E47"/>
    <w:rsid w:val="005F2291"/>
    <w:rsid w:val="005F33C0"/>
    <w:rsid w:val="0060222F"/>
    <w:rsid w:val="006036F3"/>
    <w:rsid w:val="0062382D"/>
    <w:rsid w:val="00623BB2"/>
    <w:rsid w:val="00627210"/>
    <w:rsid w:val="00653532"/>
    <w:rsid w:val="00654C5F"/>
    <w:rsid w:val="00673884"/>
    <w:rsid w:val="0067666E"/>
    <w:rsid w:val="006766FE"/>
    <w:rsid w:val="00696B49"/>
    <w:rsid w:val="006C3DAA"/>
    <w:rsid w:val="006C6742"/>
    <w:rsid w:val="006D5EDE"/>
    <w:rsid w:val="0070796F"/>
    <w:rsid w:val="00707FBE"/>
    <w:rsid w:val="007144C0"/>
    <w:rsid w:val="0074051F"/>
    <w:rsid w:val="007459F6"/>
    <w:rsid w:val="0077347E"/>
    <w:rsid w:val="0077354E"/>
    <w:rsid w:val="007A5517"/>
    <w:rsid w:val="007B2C03"/>
    <w:rsid w:val="007B3022"/>
    <w:rsid w:val="007C5F04"/>
    <w:rsid w:val="007D615E"/>
    <w:rsid w:val="00812DE7"/>
    <w:rsid w:val="00814493"/>
    <w:rsid w:val="00820B85"/>
    <w:rsid w:val="00840CF7"/>
    <w:rsid w:val="008568AE"/>
    <w:rsid w:val="008A049E"/>
    <w:rsid w:val="008C75FC"/>
    <w:rsid w:val="008D24CF"/>
    <w:rsid w:val="008E68E0"/>
    <w:rsid w:val="009226E8"/>
    <w:rsid w:val="0097304B"/>
    <w:rsid w:val="00975E6B"/>
    <w:rsid w:val="00990D3D"/>
    <w:rsid w:val="00993045"/>
    <w:rsid w:val="009A6292"/>
    <w:rsid w:val="009B2A23"/>
    <w:rsid w:val="009B454F"/>
    <w:rsid w:val="009C5F31"/>
    <w:rsid w:val="009E0B0F"/>
    <w:rsid w:val="009E0F95"/>
    <w:rsid w:val="009E2EC0"/>
    <w:rsid w:val="009F2F67"/>
    <w:rsid w:val="00A11C4C"/>
    <w:rsid w:val="00A27130"/>
    <w:rsid w:val="00A81B72"/>
    <w:rsid w:val="00AA0956"/>
    <w:rsid w:val="00AA5B31"/>
    <w:rsid w:val="00AC435D"/>
    <w:rsid w:val="00AE1910"/>
    <w:rsid w:val="00B1058D"/>
    <w:rsid w:val="00B175C4"/>
    <w:rsid w:val="00B273A7"/>
    <w:rsid w:val="00B35BD6"/>
    <w:rsid w:val="00B43181"/>
    <w:rsid w:val="00B45D46"/>
    <w:rsid w:val="00B63999"/>
    <w:rsid w:val="00B81D64"/>
    <w:rsid w:val="00BA5CE8"/>
    <w:rsid w:val="00BC7921"/>
    <w:rsid w:val="00BF19D9"/>
    <w:rsid w:val="00BF3D41"/>
    <w:rsid w:val="00C00E20"/>
    <w:rsid w:val="00C31588"/>
    <w:rsid w:val="00C4772A"/>
    <w:rsid w:val="00C5026D"/>
    <w:rsid w:val="00C67D84"/>
    <w:rsid w:val="00C8376B"/>
    <w:rsid w:val="00C92B1A"/>
    <w:rsid w:val="00C96E4E"/>
    <w:rsid w:val="00CC065C"/>
    <w:rsid w:val="00CD0545"/>
    <w:rsid w:val="00CD5409"/>
    <w:rsid w:val="00D14AA8"/>
    <w:rsid w:val="00D764B6"/>
    <w:rsid w:val="00D80BEB"/>
    <w:rsid w:val="00D919D1"/>
    <w:rsid w:val="00DA0B94"/>
    <w:rsid w:val="00DD25FA"/>
    <w:rsid w:val="00DE7318"/>
    <w:rsid w:val="00E02896"/>
    <w:rsid w:val="00E11739"/>
    <w:rsid w:val="00E23D5F"/>
    <w:rsid w:val="00E261BC"/>
    <w:rsid w:val="00E3541D"/>
    <w:rsid w:val="00E45823"/>
    <w:rsid w:val="00E72BC4"/>
    <w:rsid w:val="00E901DA"/>
    <w:rsid w:val="00EA1AB9"/>
    <w:rsid w:val="00EA3834"/>
    <w:rsid w:val="00EB14DC"/>
    <w:rsid w:val="00EC0113"/>
    <w:rsid w:val="00EC07D3"/>
    <w:rsid w:val="00ED352F"/>
    <w:rsid w:val="00F16C6A"/>
    <w:rsid w:val="00F3331A"/>
    <w:rsid w:val="00F71706"/>
    <w:rsid w:val="00FA33C2"/>
    <w:rsid w:val="00FD36A6"/>
    <w:rsid w:val="00FD77FE"/>
    <w:rsid w:val="00FE292B"/>
    <w:rsid w:val="00FF2466"/>
    <w:rsid w:val="00FF5BBD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ED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ED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EDE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6D5ED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5E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D5ED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D5ED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6D5EDE"/>
    <w:pPr>
      <w:spacing w:before="100" w:beforeAutospacing="1" w:after="119"/>
    </w:pPr>
    <w:rPr>
      <w:rFonts w:eastAsia="Calibri"/>
      <w:szCs w:val="20"/>
    </w:rPr>
  </w:style>
  <w:style w:type="paragraph" w:customStyle="1" w:styleId="ListParagraph1">
    <w:name w:val="List Paragraph1"/>
    <w:basedOn w:val="Normal"/>
    <w:uiPriority w:val="99"/>
    <w:rsid w:val="006D5EDE"/>
    <w:pPr>
      <w:numPr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6D5EDE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6D5ED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67D84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7D84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C67D84"/>
    <w:rPr>
      <w:rFonts w:cs="Times New Roman"/>
    </w:rPr>
  </w:style>
  <w:style w:type="character" w:customStyle="1" w:styleId="u">
    <w:name w:val="u"/>
    <w:basedOn w:val="DefaultParagraphFont"/>
    <w:uiPriority w:val="99"/>
    <w:rsid w:val="00C67D8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024A2"/>
    <w:rPr>
      <w:rFonts w:cs="Times New Roman"/>
      <w:b/>
      <w:bCs/>
    </w:rPr>
  </w:style>
  <w:style w:type="paragraph" w:customStyle="1" w:styleId="14">
    <w:name w:val="Обычный +14"/>
    <w:basedOn w:val="Normal"/>
    <w:uiPriority w:val="99"/>
    <w:rsid w:val="006766FE"/>
    <w:pPr>
      <w:ind w:firstLine="709"/>
      <w:jc w:val="both"/>
    </w:pPr>
    <w:rPr>
      <w:rFonts w:eastAsia="Calibri"/>
      <w:sz w:val="28"/>
      <w:szCs w:val="20"/>
    </w:rPr>
  </w:style>
  <w:style w:type="character" w:styleId="Hyperlink">
    <w:name w:val="Hyperlink"/>
    <w:basedOn w:val="DefaultParagraphFont"/>
    <w:uiPriority w:val="99"/>
    <w:rsid w:val="00F3331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AA09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0956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78/39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78/387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17</Pages>
  <Words>3258</Words>
  <Characters>18574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15</cp:revision>
  <cp:lastPrinted>2015-01-19T05:04:00Z</cp:lastPrinted>
  <dcterms:created xsi:type="dcterms:W3CDTF">2015-01-17T17:34:00Z</dcterms:created>
  <dcterms:modified xsi:type="dcterms:W3CDTF">2017-12-26T07:38:00Z</dcterms:modified>
</cp:coreProperties>
</file>