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9" w:rsidRPr="00856F3A" w:rsidRDefault="001261C9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56F3A">
        <w:rPr>
          <w:rFonts w:ascii="Times New Roman" w:hAnsi="Times New Roman" w:cs="Times New Roman"/>
          <w:sz w:val="28"/>
          <w:szCs w:val="28"/>
        </w:rPr>
        <w:t xml:space="preserve">Главе администрации МО Хваловское сельское поселение  Волховского </w:t>
      </w:r>
    </w:p>
    <w:p w:rsidR="001261C9" w:rsidRPr="00856F3A" w:rsidRDefault="001261C9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6F3A"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</w:p>
    <w:p w:rsidR="001261C9" w:rsidRDefault="001261C9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6F3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261C9" w:rsidRDefault="001261C9" w:rsidP="004D07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61C9" w:rsidRPr="00C73262" w:rsidRDefault="001261C9" w:rsidP="004D07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(Ф.И.О.)</w:t>
      </w:r>
    </w:p>
    <w:p w:rsidR="001261C9" w:rsidRPr="00E44BA5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1261C9" w:rsidRPr="00E44BA5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61C9" w:rsidRPr="00C73262" w:rsidRDefault="001261C9" w:rsidP="004D07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         (Ф.И.О., замещаемая должность)</w:t>
      </w:r>
    </w:p>
    <w:p w:rsidR="001261C9" w:rsidRPr="00E44BA5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1C9" w:rsidRPr="00E44BA5" w:rsidRDefault="001261C9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61C9" w:rsidRDefault="001261C9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</w:p>
    <w:p w:rsidR="001261C9" w:rsidRDefault="001261C9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C9" w:rsidRPr="00E44BA5" w:rsidRDefault="001261C9" w:rsidP="004D0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261C9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1C9" w:rsidRPr="00E44BA5" w:rsidRDefault="001261C9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1261C9" w:rsidRPr="00E44BA5" w:rsidRDefault="001261C9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61C9" w:rsidRPr="00E44BA5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4BA5">
        <w:rPr>
          <w:rFonts w:ascii="Times New Roman" w:hAnsi="Times New Roman" w:cs="Times New Roman"/>
          <w:sz w:val="28"/>
          <w:szCs w:val="28"/>
        </w:rPr>
        <w:t>__</w:t>
      </w:r>
    </w:p>
    <w:p w:rsidR="001261C9" w:rsidRPr="00E44BA5" w:rsidRDefault="001261C9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на и</w:t>
      </w:r>
      <w:r w:rsidRPr="00E44BA5">
        <w:rPr>
          <w:rFonts w:ascii="Times New Roman" w:hAnsi="Times New Roman" w:cs="Times New Roman"/>
          <w:sz w:val="28"/>
          <w:szCs w:val="28"/>
        </w:rPr>
        <w:t>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261C9" w:rsidRPr="00E44BA5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261C9" w:rsidRPr="00E44BA5" w:rsidRDefault="001261C9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1" w:name="_GoBack"/>
      <w:bookmarkEnd w:id="1"/>
    </w:p>
    <w:p w:rsidR="001261C9" w:rsidRPr="00E44BA5" w:rsidRDefault="001261C9" w:rsidP="004D07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</w:t>
      </w:r>
      <w:r w:rsidRPr="00E44BA5">
        <w:rPr>
          <w:rFonts w:ascii="Times New Roman" w:hAnsi="Times New Roman" w:cs="Times New Roman"/>
          <w:sz w:val="28"/>
          <w:szCs w:val="28"/>
        </w:rPr>
        <w:t>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4BA5">
        <w:rPr>
          <w:rFonts w:ascii="Times New Roman" w:hAnsi="Times New Roman" w:cs="Times New Roman"/>
          <w:sz w:val="28"/>
          <w:szCs w:val="28"/>
        </w:rPr>
        <w:t xml:space="preserve">по </w:t>
      </w:r>
      <w:r w:rsidRPr="00125C5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  <w:r w:rsidRPr="00E44B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1261C9" w:rsidRPr="00E44BA5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1261C9" w:rsidRDefault="001261C9" w:rsidP="004D07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(подпись лица,  направляющего уведомление)           (расшифровка подписи)</w:t>
      </w:r>
    </w:p>
    <w:p w:rsidR="001261C9" w:rsidRPr="004D0720" w:rsidRDefault="001261C9" w:rsidP="004D0720"/>
    <w:sectPr w:rsidR="001261C9" w:rsidRPr="004D0720" w:rsidSect="00BB4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402"/>
    <w:rsid w:val="00125C57"/>
    <w:rsid w:val="001261C9"/>
    <w:rsid w:val="004D0720"/>
    <w:rsid w:val="00520067"/>
    <w:rsid w:val="005C622C"/>
    <w:rsid w:val="006B3402"/>
    <w:rsid w:val="006F57F9"/>
    <w:rsid w:val="00856F3A"/>
    <w:rsid w:val="00A921D6"/>
    <w:rsid w:val="00B039C7"/>
    <w:rsid w:val="00BB40E1"/>
    <w:rsid w:val="00C73262"/>
    <w:rsid w:val="00D04815"/>
    <w:rsid w:val="00E4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39C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317</Words>
  <Characters>1810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2017-04-20T10:29:00Z</cp:lastPrinted>
  <dcterms:created xsi:type="dcterms:W3CDTF">2017-02-15T09:34:00Z</dcterms:created>
  <dcterms:modified xsi:type="dcterms:W3CDTF">2019-08-08T19:37:00Z</dcterms:modified>
</cp:coreProperties>
</file>