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F" w:rsidRPr="005E087F" w:rsidRDefault="00B6745F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6745F" w:rsidRPr="005E087F" w:rsidRDefault="00B6745F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МО Хваловское сельское поселение  </w:t>
      </w:r>
    </w:p>
    <w:p w:rsidR="00B6745F" w:rsidRPr="005E087F" w:rsidRDefault="00B6745F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Волховского муниципального района </w:t>
      </w:r>
    </w:p>
    <w:p w:rsidR="00B6745F" w:rsidRPr="005E087F" w:rsidRDefault="00B6745F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B6745F" w:rsidRPr="005E087F" w:rsidRDefault="00B6745F" w:rsidP="00540345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B6745F" w:rsidRPr="000E59BB" w:rsidRDefault="00B6745F" w:rsidP="00540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0E59BB">
        <w:rPr>
          <w:sz w:val="16"/>
          <w:szCs w:val="16"/>
        </w:rPr>
        <w:t>(ФИО представителя нанимателя)</w:t>
      </w:r>
    </w:p>
    <w:p w:rsidR="00B6745F" w:rsidRPr="005E087F" w:rsidRDefault="00B6745F" w:rsidP="00540345">
      <w:pPr>
        <w:jc w:val="center"/>
        <w:rPr>
          <w:b/>
          <w:sz w:val="28"/>
          <w:szCs w:val="28"/>
        </w:rPr>
      </w:pPr>
    </w:p>
    <w:p w:rsidR="00B6745F" w:rsidRPr="005E087F" w:rsidRDefault="00B6745F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B6745F" w:rsidRPr="005E087F" w:rsidRDefault="00B6745F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Pr="008F07C4">
        <w:rPr>
          <w:b/>
          <w:sz w:val="28"/>
          <w:szCs w:val="28"/>
        </w:rPr>
        <w:t>МО Хваловское сельское</w:t>
      </w:r>
      <w:r>
        <w:rPr>
          <w:sz w:val="28"/>
          <w:szCs w:val="28"/>
        </w:rPr>
        <w:t xml:space="preserve"> поселение  </w:t>
      </w:r>
      <w:r w:rsidRPr="005E087F">
        <w:rPr>
          <w:b/>
          <w:sz w:val="28"/>
          <w:szCs w:val="28"/>
        </w:rPr>
        <w:t>Волховского муниципального района</w:t>
      </w:r>
      <w:r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 xml:space="preserve"> Ленинградской области </w:t>
      </w:r>
      <w:r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B6745F" w:rsidRDefault="00B6745F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745F" w:rsidRDefault="00B6745F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745F" w:rsidRPr="005E087F" w:rsidRDefault="00B6745F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B6745F" w:rsidRPr="000E59BB" w:rsidRDefault="00B6745F" w:rsidP="00540345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(Фамилия, имя, отчество)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замещающий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 (ая) __________________должность муниципальной службы ____________________________________________________________________________________________________________________________________</w:t>
      </w:r>
    </w:p>
    <w:p w:rsidR="00B6745F" w:rsidRDefault="00B6745F" w:rsidP="00E46A8D">
      <w:pPr>
        <w:jc w:val="center"/>
        <w:rPr>
          <w:sz w:val="28"/>
          <w:szCs w:val="28"/>
        </w:rPr>
      </w:pPr>
      <w:r w:rsidRPr="005D026C">
        <w:rPr>
          <w:sz w:val="16"/>
          <w:szCs w:val="16"/>
        </w:rPr>
        <w:t>(наименование замещаемой должности муниципальной службы и структурного подразделения администрации)</w:t>
      </w:r>
    </w:p>
    <w:p w:rsidR="00B6745F" w:rsidRPr="005E087F" w:rsidRDefault="00B6745F" w:rsidP="005403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намерен (а) </w:t>
      </w:r>
      <w:r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</w:t>
      </w:r>
    </w:p>
    <w:p w:rsidR="00B6745F" w:rsidRPr="00A24BFA" w:rsidRDefault="00B6745F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4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B6745F" w:rsidRPr="00C7390E" w:rsidRDefault="00B6745F" w:rsidP="00540345">
      <w:pPr>
        <w:rPr>
          <w:sz w:val="16"/>
          <w:szCs w:val="16"/>
        </w:rPr>
      </w:pPr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B6745F" w:rsidRPr="005E087F" w:rsidRDefault="00B6745F" w:rsidP="0088124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бухучета»)</w:t>
      </w:r>
      <w:r>
        <w:rPr>
          <w:sz w:val="28"/>
          <w:szCs w:val="28"/>
        </w:rPr>
        <w:t xml:space="preserve">  </w:t>
      </w:r>
      <w:r w:rsidRPr="005E087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</w:p>
    <w:p w:rsidR="00B6745F" w:rsidRPr="006C4F09" w:rsidRDefault="00B6745F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</w:t>
      </w: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B6745F" w:rsidRPr="005E087F" w:rsidRDefault="00B6745F" w:rsidP="00540345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лица,</w:t>
      </w:r>
      <w:r>
        <w:rPr>
          <w:sz w:val="16"/>
          <w:szCs w:val="16"/>
        </w:rPr>
        <w:t>)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с которым заключено соглашение о выполнении иной оплачиваемой работы)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имеющей юридический адрес: _________________________________________________________________,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B6745F" w:rsidRDefault="00B6745F" w:rsidP="00540345">
      <w:pPr>
        <w:ind w:firstLine="708"/>
        <w:rPr>
          <w:sz w:val="28"/>
          <w:szCs w:val="28"/>
        </w:rPr>
      </w:pPr>
    </w:p>
    <w:p w:rsidR="00B6745F" w:rsidRPr="005E087F" w:rsidRDefault="00B6745F" w:rsidP="00540345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B6745F" w:rsidRPr="005E087F" w:rsidRDefault="00B6745F" w:rsidP="0088124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 xml:space="preserve">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а также правила внутреннего трудового распорядка администрации.</w:t>
      </w:r>
      <w:r>
        <w:rPr>
          <w:sz w:val="28"/>
          <w:szCs w:val="28"/>
        </w:rPr>
        <w:t xml:space="preserve"> 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B6745F" w:rsidRPr="006C4F09" w:rsidRDefault="00B6745F" w:rsidP="005403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6C4F09">
        <w:rPr>
          <w:sz w:val="16"/>
          <w:szCs w:val="16"/>
        </w:rPr>
        <w:t>(подпись) (Ф. И.О.)</w:t>
      </w:r>
    </w:p>
    <w:p w:rsidR="00B6745F" w:rsidRDefault="00B6745F" w:rsidP="00540345">
      <w:pPr>
        <w:rPr>
          <w:sz w:val="28"/>
          <w:szCs w:val="28"/>
        </w:rPr>
      </w:pP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Заявление зарегистрировано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«____»______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 xml:space="preserve">_____20___ года </w:t>
      </w:r>
      <w:r>
        <w:rPr>
          <w:sz w:val="28"/>
          <w:szCs w:val="28"/>
        </w:rPr>
        <w:t xml:space="preserve"> </w:t>
      </w:r>
      <w:r w:rsidRPr="005E087F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B6745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B6745F" w:rsidRDefault="00B6745F" w:rsidP="0054034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B6745F" w:rsidRPr="008C26C5" w:rsidRDefault="00B6745F" w:rsidP="00540345">
      <w:pPr>
        <w:jc w:val="center"/>
        <w:rPr>
          <w:sz w:val="16"/>
          <w:szCs w:val="16"/>
        </w:rPr>
      </w:pP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B6745F" w:rsidRPr="00E61B8B" w:rsidRDefault="00B6745F" w:rsidP="00540345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 (может привести) к возникновению конфликта </w:t>
      </w:r>
    </w:p>
    <w:p w:rsidR="00B6745F" w:rsidRPr="005E087F" w:rsidRDefault="00B6745F" w:rsidP="00540345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B6745F" w:rsidRPr="00E61B8B" w:rsidRDefault="00B6745F" w:rsidP="00540345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B6745F" w:rsidRPr="005E087F" w:rsidRDefault="00B6745F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B6745F" w:rsidRPr="00540345" w:rsidRDefault="00B6745F" w:rsidP="00540345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8C26C5">
        <w:rPr>
          <w:sz w:val="16"/>
          <w:szCs w:val="16"/>
        </w:rPr>
        <w:t>(подпись) (Ф. И.О.)</w:t>
      </w:r>
    </w:p>
    <w:sectPr w:rsidR="00B6745F" w:rsidRPr="00540345" w:rsidSect="0038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11B"/>
    <w:rsid w:val="000A21C4"/>
    <w:rsid w:val="000E59BB"/>
    <w:rsid w:val="0038515A"/>
    <w:rsid w:val="00540345"/>
    <w:rsid w:val="005D026C"/>
    <w:rsid w:val="005E087F"/>
    <w:rsid w:val="006C4F09"/>
    <w:rsid w:val="00881248"/>
    <w:rsid w:val="008C26C5"/>
    <w:rsid w:val="008F07C4"/>
    <w:rsid w:val="00A11570"/>
    <w:rsid w:val="00A24BFA"/>
    <w:rsid w:val="00B6745F"/>
    <w:rsid w:val="00C7211B"/>
    <w:rsid w:val="00C7390E"/>
    <w:rsid w:val="00D91B2F"/>
    <w:rsid w:val="00E46A8D"/>
    <w:rsid w:val="00E6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basedOn w:val="Normal"/>
    <w:uiPriority w:val="99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566</Words>
  <Characters>3228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2015-12-18T10:43:00Z</dcterms:created>
  <dcterms:modified xsi:type="dcterms:W3CDTF">2019-08-08T19:34:00Z</dcterms:modified>
</cp:coreProperties>
</file>